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443" w:rsidRDefault="00570443" w:rsidP="00570443">
      <w:pPr>
        <w:wordWrap/>
        <w:snapToGrid w:val="0"/>
        <w:jc w:val="left"/>
      </w:pPr>
      <w:bookmarkStart w:id="0" w:name="_GoBack"/>
      <w:bookmarkEnd w:id="0"/>
      <w:r>
        <w:rPr>
          <w:rFonts w:hint="eastAsia"/>
        </w:rPr>
        <w:t>様式第５号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条、第</w:t>
      </w:r>
      <w:r>
        <w:t>17</w:t>
      </w:r>
      <w:r>
        <w:rPr>
          <w:rFonts w:hint="eastAsia"/>
        </w:rPr>
        <w:t>条関係</w:t>
      </w:r>
      <w:r>
        <w:t>)</w:t>
      </w:r>
    </w:p>
    <w:p w:rsidR="008B5E84" w:rsidRPr="000E0174" w:rsidRDefault="008B5E84" w:rsidP="00B245C4">
      <w:pPr>
        <w:snapToGrid w:val="0"/>
        <w:jc w:val="right"/>
      </w:pPr>
      <w:r w:rsidRPr="000E0174">
        <w:rPr>
          <w:rFonts w:hint="eastAsia"/>
        </w:rPr>
        <w:t>年　　月　　日</w:t>
      </w:r>
      <w:r w:rsidR="00B245C4">
        <w:rPr>
          <w:rFonts w:hint="eastAsia"/>
        </w:rPr>
        <w:t xml:space="preserve">　</w:t>
      </w:r>
    </w:p>
    <w:p w:rsidR="008B5E84" w:rsidRPr="000E0174" w:rsidRDefault="000E0174" w:rsidP="00570443">
      <w:pPr>
        <w:wordWrap/>
        <w:snapToGrid w:val="0"/>
        <w:jc w:val="center"/>
      </w:pPr>
      <w:r w:rsidRPr="000E0174">
        <w:rPr>
          <w:rFonts w:hint="eastAsia"/>
        </w:rPr>
        <w:t>水</w:t>
      </w:r>
      <w:r w:rsidR="00916F2A">
        <w:rPr>
          <w:rFonts w:hint="eastAsia"/>
        </w:rPr>
        <w:t xml:space="preserve">　</w:t>
      </w:r>
      <w:r w:rsidRPr="000E0174">
        <w:rPr>
          <w:rFonts w:hint="eastAsia"/>
        </w:rPr>
        <w:t>道</w:t>
      </w:r>
      <w:r w:rsidR="00916F2A">
        <w:rPr>
          <w:rFonts w:hint="eastAsia"/>
        </w:rPr>
        <w:t xml:space="preserve">　</w:t>
      </w:r>
      <w:r w:rsidRPr="000E0174">
        <w:rPr>
          <w:rFonts w:hint="eastAsia"/>
        </w:rPr>
        <w:t>使</w:t>
      </w:r>
      <w:r w:rsidR="00916F2A">
        <w:rPr>
          <w:rFonts w:hint="eastAsia"/>
        </w:rPr>
        <w:t xml:space="preserve">　</w:t>
      </w:r>
      <w:r w:rsidRPr="000E0174">
        <w:rPr>
          <w:rFonts w:hint="eastAsia"/>
        </w:rPr>
        <w:t>用</w:t>
      </w:r>
      <w:r w:rsidR="00916F2A">
        <w:rPr>
          <w:rFonts w:hint="eastAsia"/>
        </w:rPr>
        <w:t xml:space="preserve">　</w:t>
      </w:r>
      <w:r w:rsidRPr="000E0174">
        <w:rPr>
          <w:rFonts w:hint="eastAsia"/>
        </w:rPr>
        <w:t>異</w:t>
      </w:r>
      <w:r w:rsidR="00916F2A">
        <w:rPr>
          <w:rFonts w:hint="eastAsia"/>
        </w:rPr>
        <w:t xml:space="preserve">　</w:t>
      </w:r>
      <w:r w:rsidRPr="000E0174">
        <w:rPr>
          <w:rFonts w:hint="eastAsia"/>
        </w:rPr>
        <w:t>動</w:t>
      </w:r>
      <w:r w:rsidR="00916F2A">
        <w:rPr>
          <w:rFonts w:hint="eastAsia"/>
        </w:rPr>
        <w:t xml:space="preserve">　</w:t>
      </w:r>
      <w:r w:rsidRPr="000E0174">
        <w:rPr>
          <w:rFonts w:hint="eastAsia"/>
        </w:rPr>
        <w:t>届</w:t>
      </w:r>
    </w:p>
    <w:p w:rsidR="008B5E84" w:rsidRDefault="008B5E84" w:rsidP="00B245C4">
      <w:pPr>
        <w:wordWrap/>
        <w:snapToGrid w:val="0"/>
        <w:ind w:firstLineChars="100" w:firstLine="235"/>
      </w:pPr>
      <w:r w:rsidRPr="000E0174">
        <w:rPr>
          <w:rFonts w:hint="eastAsia"/>
        </w:rPr>
        <w:t>真鶴町長　殿</w:t>
      </w:r>
    </w:p>
    <w:p w:rsidR="00C36CE7" w:rsidRPr="00D024D6" w:rsidRDefault="00C36CE7" w:rsidP="00FF7DA5">
      <w:pPr>
        <w:wordWrap/>
        <w:snapToGrid w:val="0"/>
        <w:rPr>
          <w:sz w:val="16"/>
          <w:szCs w:val="16"/>
        </w:rPr>
      </w:pPr>
    </w:p>
    <w:p w:rsidR="007D3C27" w:rsidRPr="009C5EE6" w:rsidRDefault="000170F7" w:rsidP="00C36CE7">
      <w:pPr>
        <w:wordWrap/>
        <w:snapToGrid w:val="0"/>
        <w:ind w:firstLineChars="50" w:firstLine="118"/>
        <w:rPr>
          <w:szCs w:val="24"/>
        </w:rPr>
      </w:pPr>
      <w:r w:rsidRPr="009C5EE6">
        <w:rPr>
          <w:rFonts w:hint="eastAsia"/>
          <w:szCs w:val="24"/>
        </w:rPr>
        <w:t>全ての欄に記入</w:t>
      </w:r>
      <w:r w:rsidR="009F1BC5">
        <w:rPr>
          <w:rFonts w:hint="eastAsia"/>
          <w:szCs w:val="24"/>
        </w:rPr>
        <w:t>また</w:t>
      </w:r>
      <w:r w:rsidRPr="009C5EE6">
        <w:rPr>
          <w:rFonts w:hint="eastAsia"/>
          <w:szCs w:val="24"/>
        </w:rPr>
        <w:t>は該当箇所に☑をしてください</w:t>
      </w:r>
      <w:r w:rsidR="000E0174" w:rsidRPr="009C5EE6">
        <w:rPr>
          <w:rFonts w:hint="eastAsia"/>
          <w:szCs w:val="24"/>
        </w:rPr>
        <w:t>。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30"/>
        <w:gridCol w:w="1967"/>
        <w:gridCol w:w="1843"/>
        <w:gridCol w:w="2976"/>
        <w:gridCol w:w="2041"/>
      </w:tblGrid>
      <w:tr w:rsidR="00704F54" w:rsidRPr="000E0174" w:rsidTr="00FF5EFD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5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704F54" w:rsidRPr="006B3F7F" w:rsidRDefault="000170F7" w:rsidP="000170F7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 w:rsidRPr="006B3F7F">
              <w:rPr>
                <w:rFonts w:hint="eastAsia"/>
                <w:b/>
                <w:bCs/>
              </w:rPr>
              <w:t>届出者情報等記入欄</w:t>
            </w:r>
            <w:r w:rsidR="008A428C" w:rsidRPr="006B3F7F">
              <w:rPr>
                <w:rFonts w:hint="eastAsia"/>
                <w:b/>
                <w:bCs/>
              </w:rPr>
              <w:t>（必須）</w:t>
            </w:r>
          </w:p>
        </w:tc>
        <w:tc>
          <w:tcPr>
            <w:tcW w:w="1967" w:type="dxa"/>
            <w:vMerge w:val="restart"/>
            <w:tcBorders>
              <w:top w:val="single" w:sz="18" w:space="0" w:color="auto"/>
            </w:tcBorders>
            <w:vAlign w:val="center"/>
          </w:tcPr>
          <w:p w:rsidR="00704F54" w:rsidRPr="000E0174" w:rsidRDefault="00704F54" w:rsidP="00274F9B">
            <w:pPr>
              <w:snapToGrid w:val="0"/>
              <w:jc w:val="center"/>
            </w:pPr>
            <w:r>
              <w:rPr>
                <w:rFonts w:hint="eastAsia"/>
              </w:rPr>
              <w:t>届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704F54" w:rsidRPr="000E0174" w:rsidRDefault="00704F54" w:rsidP="00D024D6">
            <w:pPr>
              <w:snapToGrid w:val="0"/>
              <w:jc w:val="center"/>
            </w:pPr>
            <w:r>
              <w:rPr>
                <w:rFonts w:hint="eastAsia"/>
              </w:rPr>
              <w:t>住</w:t>
            </w:r>
            <w: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501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4F54" w:rsidRPr="000E0174" w:rsidRDefault="00704F54" w:rsidP="007B4935">
            <w:pPr>
              <w:wordWrap/>
              <w:snapToGrid w:val="0"/>
            </w:pPr>
          </w:p>
        </w:tc>
      </w:tr>
      <w:tr w:rsidR="00704F54" w:rsidRPr="000E0174" w:rsidTr="00FF5EFD">
        <w:tblPrEx>
          <w:tblCellMar>
            <w:top w:w="0" w:type="dxa"/>
            <w:bottom w:w="0" w:type="dxa"/>
          </w:tblCellMar>
        </w:tblPrEx>
        <w:trPr>
          <w:cantSplit/>
          <w:trHeight w:val="210"/>
          <w:jc w:val="center"/>
        </w:trPr>
        <w:tc>
          <w:tcPr>
            <w:tcW w:w="585" w:type="dxa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704F54" w:rsidRPr="00C53C5A" w:rsidRDefault="00704F54" w:rsidP="007B4935">
            <w:pPr>
              <w:snapToGrid w:val="0"/>
              <w:ind w:left="87"/>
              <w:jc w:val="center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extDirection w:val="tbRlV"/>
            <w:vAlign w:val="center"/>
          </w:tcPr>
          <w:p w:rsidR="00704F54" w:rsidRPr="00C53C5A" w:rsidRDefault="00704F54" w:rsidP="00274F9B">
            <w:pPr>
              <w:snapToGrid w:val="0"/>
              <w:ind w:firstLineChars="50" w:firstLine="7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704F54" w:rsidRPr="00C53C5A" w:rsidRDefault="00704F54" w:rsidP="00D024D6">
            <w:pPr>
              <w:wordWrap/>
              <w:snapToGrid w:val="0"/>
              <w:jc w:val="center"/>
              <w:rPr>
                <w:sz w:val="16"/>
                <w:szCs w:val="16"/>
              </w:rPr>
            </w:pPr>
            <w:r w:rsidRPr="00C53C5A">
              <w:rPr>
                <w:rFonts w:hint="eastAsia"/>
                <w:sz w:val="16"/>
                <w:szCs w:val="16"/>
              </w:rPr>
              <w:t>フ</w:t>
            </w:r>
            <w:r>
              <w:rPr>
                <w:sz w:val="16"/>
                <w:szCs w:val="16"/>
              </w:rPr>
              <w:t xml:space="preserve"> </w:t>
            </w:r>
            <w:r w:rsidRPr="00C53C5A">
              <w:rPr>
                <w:rFonts w:hint="eastAsia"/>
                <w:sz w:val="16"/>
                <w:szCs w:val="16"/>
              </w:rPr>
              <w:t>リ</w:t>
            </w:r>
            <w:r>
              <w:rPr>
                <w:sz w:val="16"/>
                <w:szCs w:val="16"/>
              </w:rPr>
              <w:t xml:space="preserve"> </w:t>
            </w:r>
            <w:r w:rsidRPr="00C53C5A">
              <w:rPr>
                <w:rFonts w:hint="eastAsia"/>
                <w:sz w:val="16"/>
                <w:szCs w:val="16"/>
              </w:rPr>
              <w:t>ガ</w:t>
            </w:r>
            <w:r>
              <w:rPr>
                <w:sz w:val="16"/>
                <w:szCs w:val="16"/>
              </w:rPr>
              <w:t xml:space="preserve"> </w:t>
            </w:r>
            <w:r w:rsidRPr="00C53C5A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5017" w:type="dxa"/>
            <w:gridSpan w:val="2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704F54" w:rsidRPr="00C53C5A" w:rsidRDefault="00704F54" w:rsidP="007B4935">
            <w:pPr>
              <w:wordWrap/>
              <w:snapToGrid w:val="0"/>
              <w:rPr>
                <w:sz w:val="16"/>
                <w:szCs w:val="16"/>
              </w:rPr>
            </w:pPr>
          </w:p>
        </w:tc>
      </w:tr>
      <w:tr w:rsidR="00704F54" w:rsidRPr="000E0174" w:rsidTr="00FF5EFD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585" w:type="dxa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704F54" w:rsidRPr="00C53C5A" w:rsidRDefault="00704F54" w:rsidP="007B4935">
            <w:pPr>
              <w:snapToGrid w:val="0"/>
              <w:ind w:left="87"/>
              <w:jc w:val="center"/>
              <w:rPr>
                <w:szCs w:val="24"/>
              </w:rPr>
            </w:pPr>
          </w:p>
        </w:tc>
        <w:tc>
          <w:tcPr>
            <w:tcW w:w="1967" w:type="dxa"/>
            <w:vMerge/>
            <w:textDirection w:val="tbRlV"/>
            <w:vAlign w:val="center"/>
          </w:tcPr>
          <w:p w:rsidR="00704F54" w:rsidRPr="00C53C5A" w:rsidRDefault="00704F54" w:rsidP="00274F9B">
            <w:pPr>
              <w:snapToGrid w:val="0"/>
              <w:ind w:firstLineChars="50" w:firstLine="118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04F54" w:rsidRPr="00C53C5A" w:rsidRDefault="00704F54" w:rsidP="00D024D6">
            <w:pPr>
              <w:wordWrap/>
              <w:snapToGrid w:val="0"/>
              <w:jc w:val="center"/>
              <w:rPr>
                <w:szCs w:val="24"/>
              </w:rPr>
            </w:pPr>
            <w:r w:rsidRPr="00C53C5A">
              <w:rPr>
                <w:rFonts w:hint="eastAsia"/>
                <w:szCs w:val="24"/>
              </w:rPr>
              <w:t>氏</w:t>
            </w:r>
            <w:r>
              <w:rPr>
                <w:rFonts w:hint="eastAsia"/>
                <w:szCs w:val="24"/>
              </w:rPr>
              <w:t xml:space="preserve">　　</w:t>
            </w:r>
            <w:r w:rsidRPr="00C53C5A">
              <w:rPr>
                <w:rFonts w:hint="eastAsia"/>
                <w:szCs w:val="24"/>
              </w:rPr>
              <w:t>名</w:t>
            </w:r>
          </w:p>
        </w:tc>
        <w:tc>
          <w:tcPr>
            <w:tcW w:w="5017" w:type="dxa"/>
            <w:gridSpan w:val="2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704F54" w:rsidRPr="00C53C5A" w:rsidRDefault="00704F54" w:rsidP="007B4935">
            <w:pPr>
              <w:wordWrap/>
              <w:snapToGrid w:val="0"/>
              <w:rPr>
                <w:szCs w:val="24"/>
              </w:rPr>
            </w:pPr>
          </w:p>
        </w:tc>
      </w:tr>
      <w:tr w:rsidR="00704F54" w:rsidRPr="000E0174" w:rsidTr="00FF5EFD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85" w:type="dxa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704F54" w:rsidRPr="000E0174" w:rsidRDefault="00704F54" w:rsidP="007B4935">
            <w:pPr>
              <w:snapToGrid w:val="0"/>
              <w:ind w:left="87"/>
              <w:jc w:val="center"/>
            </w:pPr>
          </w:p>
        </w:tc>
        <w:tc>
          <w:tcPr>
            <w:tcW w:w="1967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704F54" w:rsidRPr="000E0174" w:rsidRDefault="00704F54" w:rsidP="00274F9B">
            <w:pPr>
              <w:wordWrap/>
              <w:snapToGrid w:val="0"/>
              <w:ind w:firstLineChars="50" w:firstLine="118"/>
              <w:jc w:val="center"/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04F54" w:rsidRPr="000E0174" w:rsidRDefault="00704F54" w:rsidP="00D024D6">
            <w:pPr>
              <w:wordWrap/>
              <w:snapToGrid w:val="0"/>
              <w:jc w:val="center"/>
            </w:pPr>
            <w:r w:rsidRPr="000E0174">
              <w:rPr>
                <w:rFonts w:hint="eastAsia"/>
              </w:rPr>
              <w:t>電話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5017" w:type="dxa"/>
            <w:gridSpan w:val="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704F54" w:rsidRDefault="00704F54" w:rsidP="007B4935">
            <w:pPr>
              <w:wordWrap/>
              <w:snapToGrid w:val="0"/>
            </w:pPr>
          </w:p>
        </w:tc>
      </w:tr>
      <w:tr w:rsidR="00704F54" w:rsidRPr="000E0174" w:rsidTr="004078B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585" w:type="dxa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704F54" w:rsidRPr="000E0174" w:rsidRDefault="00704F54" w:rsidP="007B4935">
            <w:pPr>
              <w:snapToGrid w:val="0"/>
              <w:ind w:left="87"/>
              <w:jc w:val="center"/>
            </w:pPr>
          </w:p>
        </w:tc>
        <w:tc>
          <w:tcPr>
            <w:tcW w:w="1967" w:type="dxa"/>
            <w:vMerge w:val="restart"/>
            <w:tcBorders>
              <w:top w:val="double" w:sz="4" w:space="0" w:color="auto"/>
            </w:tcBorders>
            <w:vAlign w:val="center"/>
          </w:tcPr>
          <w:p w:rsidR="00704F54" w:rsidRPr="000E0174" w:rsidRDefault="00704F54" w:rsidP="00274F9B">
            <w:pPr>
              <w:wordWrap/>
              <w:snapToGrid w:val="0"/>
              <w:jc w:val="center"/>
            </w:pPr>
            <w:r w:rsidRPr="000766AE">
              <w:rPr>
                <w:rFonts w:hint="eastAsia"/>
                <w:sz w:val="22"/>
                <w:szCs w:val="20"/>
              </w:rPr>
              <w:t>水道を使用する住所</w:t>
            </w:r>
          </w:p>
        </w:tc>
        <w:tc>
          <w:tcPr>
            <w:tcW w:w="6860" w:type="dxa"/>
            <w:gridSpan w:val="3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704F54" w:rsidRPr="000E0174" w:rsidRDefault="00704F54" w:rsidP="000307F1">
            <w:pPr>
              <w:numPr>
                <w:ilvl w:val="0"/>
                <w:numId w:val="8"/>
              </w:numPr>
              <w:wordWrap/>
              <w:snapToGrid w:val="0"/>
            </w:pPr>
            <w:r w:rsidRPr="008C5B43">
              <w:rPr>
                <w:rFonts w:hint="eastAsia"/>
                <w:sz w:val="21"/>
                <w:szCs w:val="18"/>
              </w:rPr>
              <w:t>届出者と同</w:t>
            </w:r>
            <w:r>
              <w:rPr>
                <w:rFonts w:hint="eastAsia"/>
                <w:sz w:val="21"/>
                <w:szCs w:val="18"/>
              </w:rPr>
              <w:t>じ</w:t>
            </w:r>
            <w:r w:rsidR="00A62680">
              <w:rPr>
                <w:rFonts w:hint="eastAsia"/>
                <w:sz w:val="21"/>
                <w:szCs w:val="18"/>
              </w:rPr>
              <w:t xml:space="preserve">　</w:t>
            </w:r>
            <w:r w:rsidRPr="008C5B43">
              <w:rPr>
                <w:rFonts w:hint="eastAsia"/>
                <w:sz w:val="21"/>
                <w:szCs w:val="18"/>
              </w:rPr>
              <w:t xml:space="preserve">　届出者と異なる場合は下記に記入してください。</w:t>
            </w:r>
          </w:p>
        </w:tc>
      </w:tr>
      <w:tr w:rsidR="00704F54" w:rsidRPr="000E0174" w:rsidTr="004078B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585" w:type="dxa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704F54" w:rsidRPr="000766AE" w:rsidRDefault="00704F54" w:rsidP="007B4935">
            <w:pPr>
              <w:snapToGrid w:val="0"/>
              <w:ind w:left="87"/>
              <w:jc w:val="center"/>
              <w:rPr>
                <w:sz w:val="22"/>
                <w:szCs w:val="20"/>
              </w:rPr>
            </w:pPr>
          </w:p>
        </w:tc>
        <w:tc>
          <w:tcPr>
            <w:tcW w:w="1967" w:type="dxa"/>
            <w:vMerge/>
            <w:tcBorders>
              <w:bottom w:val="double" w:sz="4" w:space="0" w:color="auto"/>
            </w:tcBorders>
            <w:vAlign w:val="center"/>
          </w:tcPr>
          <w:p w:rsidR="00704F54" w:rsidRPr="000766AE" w:rsidRDefault="00704F54" w:rsidP="00274F9B">
            <w:pPr>
              <w:wordWrap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860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704F54" w:rsidRPr="00190DB7" w:rsidRDefault="00704F54" w:rsidP="007B4935">
            <w:pPr>
              <w:wordWrap/>
              <w:snapToGrid w:val="0"/>
              <w:ind w:firstLineChars="50" w:firstLine="118"/>
            </w:pPr>
          </w:p>
        </w:tc>
      </w:tr>
      <w:tr w:rsidR="00704F54" w:rsidRPr="000E0174" w:rsidTr="004078B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585" w:type="dxa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704F54" w:rsidRPr="00277D0D" w:rsidRDefault="00704F54" w:rsidP="007B4935">
            <w:pPr>
              <w:snapToGrid w:val="0"/>
              <w:ind w:left="87"/>
              <w:jc w:val="center"/>
            </w:pPr>
          </w:p>
        </w:tc>
        <w:tc>
          <w:tcPr>
            <w:tcW w:w="1967" w:type="dxa"/>
            <w:vMerge w:val="restart"/>
            <w:tcBorders>
              <w:top w:val="double" w:sz="4" w:space="0" w:color="auto"/>
            </w:tcBorders>
            <w:vAlign w:val="center"/>
          </w:tcPr>
          <w:p w:rsidR="00704F54" w:rsidRPr="00277D0D" w:rsidRDefault="00704F54" w:rsidP="00274F9B">
            <w:pPr>
              <w:snapToGrid w:val="0"/>
              <w:jc w:val="center"/>
            </w:pPr>
            <w:r w:rsidRPr="007445AA">
              <w:rPr>
                <w:rFonts w:hint="eastAsia"/>
                <w:sz w:val="22"/>
                <w:szCs w:val="20"/>
              </w:rPr>
              <w:t>通知文等の送付先</w:t>
            </w:r>
          </w:p>
        </w:tc>
        <w:tc>
          <w:tcPr>
            <w:tcW w:w="6860" w:type="dxa"/>
            <w:gridSpan w:val="3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704F54" w:rsidRDefault="00704F54" w:rsidP="000307F1">
            <w:pPr>
              <w:numPr>
                <w:ilvl w:val="0"/>
                <w:numId w:val="8"/>
              </w:numPr>
              <w:wordWrap/>
              <w:snapToGrid w:val="0"/>
              <w:rPr>
                <w:sz w:val="21"/>
                <w:szCs w:val="18"/>
              </w:rPr>
            </w:pPr>
            <w:r w:rsidRPr="008C5B43">
              <w:rPr>
                <w:rFonts w:hint="eastAsia"/>
                <w:sz w:val="21"/>
                <w:szCs w:val="18"/>
              </w:rPr>
              <w:t>届出者と同</w:t>
            </w:r>
            <w:r>
              <w:rPr>
                <w:rFonts w:hint="eastAsia"/>
                <w:sz w:val="21"/>
                <w:szCs w:val="18"/>
              </w:rPr>
              <w:t>じ</w:t>
            </w:r>
            <w:r w:rsidRPr="008C5B43">
              <w:rPr>
                <w:rFonts w:hint="eastAsia"/>
                <w:sz w:val="21"/>
                <w:szCs w:val="18"/>
              </w:rPr>
              <w:t xml:space="preserve">　　</w:t>
            </w:r>
            <w:r>
              <w:rPr>
                <w:rFonts w:hint="eastAsia"/>
                <w:sz w:val="21"/>
                <w:szCs w:val="18"/>
              </w:rPr>
              <w:t>□</w:t>
            </w:r>
            <w:r w:rsidR="000307F1">
              <w:rPr>
                <w:rFonts w:hint="eastAsia"/>
                <w:sz w:val="21"/>
                <w:szCs w:val="18"/>
              </w:rPr>
              <w:t xml:space="preserve">　</w:t>
            </w:r>
            <w:r>
              <w:rPr>
                <w:rFonts w:hint="eastAsia"/>
                <w:sz w:val="21"/>
                <w:szCs w:val="18"/>
              </w:rPr>
              <w:t xml:space="preserve">水道を使用する住所と同じ　</w:t>
            </w:r>
          </w:p>
          <w:p w:rsidR="00704F54" w:rsidRDefault="00704F54" w:rsidP="007B4935">
            <w:pPr>
              <w:wordWrap/>
              <w:snapToGrid w:val="0"/>
              <w:ind w:firstLineChars="100" w:firstLine="205"/>
              <w:rPr>
                <w:szCs w:val="24"/>
              </w:rPr>
            </w:pPr>
            <w:r>
              <w:rPr>
                <w:rFonts w:hint="eastAsia"/>
                <w:sz w:val="21"/>
                <w:szCs w:val="18"/>
              </w:rPr>
              <w:t>どちらも当てはまらない</w:t>
            </w:r>
            <w:r w:rsidRPr="008C5B43">
              <w:rPr>
                <w:rFonts w:hint="eastAsia"/>
                <w:sz w:val="21"/>
                <w:szCs w:val="18"/>
              </w:rPr>
              <w:t>場合は下記に記入してください。</w:t>
            </w:r>
          </w:p>
        </w:tc>
      </w:tr>
      <w:tr w:rsidR="00704F54" w:rsidRPr="000E0174" w:rsidTr="004078B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585" w:type="dxa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704F54" w:rsidRDefault="00704F54" w:rsidP="007B4935">
            <w:pPr>
              <w:snapToGrid w:val="0"/>
              <w:ind w:left="87"/>
              <w:jc w:val="center"/>
            </w:pPr>
          </w:p>
        </w:tc>
        <w:tc>
          <w:tcPr>
            <w:tcW w:w="1967" w:type="dxa"/>
            <w:vMerge/>
            <w:tcBorders>
              <w:bottom w:val="double" w:sz="4" w:space="0" w:color="auto"/>
            </w:tcBorders>
            <w:vAlign w:val="center"/>
          </w:tcPr>
          <w:p w:rsidR="00704F54" w:rsidRDefault="00704F54" w:rsidP="00274F9B">
            <w:pPr>
              <w:wordWrap/>
              <w:snapToGrid w:val="0"/>
              <w:jc w:val="center"/>
            </w:pPr>
          </w:p>
        </w:tc>
        <w:tc>
          <w:tcPr>
            <w:tcW w:w="6860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704F54" w:rsidRPr="000E0174" w:rsidRDefault="00704F54" w:rsidP="007B4935">
            <w:pPr>
              <w:wordWrap/>
              <w:snapToGrid w:val="0"/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704F54" w:rsidRPr="000E0174" w:rsidTr="004078B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5" w:type="dxa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704F54" w:rsidRDefault="00704F54" w:rsidP="007B4935">
            <w:pPr>
              <w:snapToGrid w:val="0"/>
              <w:ind w:left="87"/>
              <w:jc w:val="center"/>
            </w:pPr>
          </w:p>
        </w:tc>
        <w:tc>
          <w:tcPr>
            <w:tcW w:w="1967" w:type="dxa"/>
            <w:vMerge w:val="restart"/>
            <w:tcBorders>
              <w:top w:val="double" w:sz="4" w:space="0" w:color="auto"/>
            </w:tcBorders>
            <w:vAlign w:val="center"/>
          </w:tcPr>
          <w:p w:rsidR="00704F54" w:rsidRDefault="00704F54" w:rsidP="00274F9B">
            <w:pPr>
              <w:snapToGrid w:val="0"/>
              <w:jc w:val="center"/>
            </w:pP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860" w:type="dxa"/>
            <w:gridSpan w:val="3"/>
            <w:tcBorders>
              <w:top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04F54" w:rsidRPr="00C53C5A" w:rsidRDefault="00704F54" w:rsidP="000307F1">
            <w:pPr>
              <w:numPr>
                <w:ilvl w:val="0"/>
                <w:numId w:val="8"/>
              </w:numPr>
              <w:wordWrap/>
              <w:snapToGrid w:val="0"/>
              <w:rPr>
                <w:sz w:val="16"/>
                <w:szCs w:val="16"/>
              </w:rPr>
            </w:pPr>
            <w:r w:rsidRPr="008C5B43">
              <w:rPr>
                <w:rFonts w:hint="eastAsia"/>
                <w:sz w:val="21"/>
                <w:szCs w:val="18"/>
              </w:rPr>
              <w:t>届出者と同</w:t>
            </w:r>
            <w:r>
              <w:rPr>
                <w:rFonts w:hint="eastAsia"/>
                <w:sz w:val="21"/>
                <w:szCs w:val="18"/>
              </w:rPr>
              <w:t>じ</w:t>
            </w:r>
            <w:r w:rsidR="00A62680">
              <w:rPr>
                <w:rFonts w:hint="eastAsia"/>
                <w:sz w:val="21"/>
                <w:szCs w:val="18"/>
              </w:rPr>
              <w:t xml:space="preserve">　</w:t>
            </w:r>
            <w:r w:rsidRPr="008C5B43">
              <w:rPr>
                <w:rFonts w:hint="eastAsia"/>
                <w:sz w:val="21"/>
                <w:szCs w:val="18"/>
              </w:rPr>
              <w:t xml:space="preserve">　届出者と異なる場合は下記に記入してください。</w:t>
            </w:r>
          </w:p>
        </w:tc>
      </w:tr>
      <w:tr w:rsidR="00704F54" w:rsidRPr="000E0174" w:rsidTr="00FF5EFD">
        <w:tblPrEx>
          <w:tblCellMar>
            <w:top w:w="0" w:type="dxa"/>
            <w:bottom w:w="0" w:type="dxa"/>
          </w:tblCellMar>
        </w:tblPrEx>
        <w:trPr>
          <w:trHeight w:hRule="exact" w:val="210"/>
          <w:jc w:val="center"/>
        </w:trPr>
        <w:tc>
          <w:tcPr>
            <w:tcW w:w="585" w:type="dxa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704F54" w:rsidRPr="00B62602" w:rsidRDefault="00704F54" w:rsidP="007B4935">
            <w:pPr>
              <w:snapToGrid w:val="0"/>
              <w:ind w:left="87"/>
              <w:jc w:val="center"/>
            </w:pPr>
          </w:p>
        </w:tc>
        <w:tc>
          <w:tcPr>
            <w:tcW w:w="1967" w:type="dxa"/>
            <w:vMerge/>
            <w:vAlign w:val="center"/>
          </w:tcPr>
          <w:p w:rsidR="00704F54" w:rsidRPr="00B62602" w:rsidRDefault="00704F54" w:rsidP="00274F9B">
            <w:pPr>
              <w:wordWrap/>
              <w:snapToGrid w:val="0"/>
              <w:jc w:val="center"/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704F54" w:rsidRPr="00C53C5A" w:rsidRDefault="00704F54" w:rsidP="00D024D6">
            <w:pPr>
              <w:wordWrap/>
              <w:snapToGrid w:val="0"/>
              <w:jc w:val="center"/>
              <w:rPr>
                <w:sz w:val="16"/>
                <w:szCs w:val="16"/>
              </w:rPr>
            </w:pPr>
            <w:r w:rsidRPr="00C53C5A">
              <w:rPr>
                <w:rFonts w:hint="eastAsia"/>
                <w:sz w:val="16"/>
                <w:szCs w:val="16"/>
              </w:rPr>
              <w:t>フ</w:t>
            </w:r>
            <w:r>
              <w:rPr>
                <w:sz w:val="16"/>
                <w:szCs w:val="16"/>
              </w:rPr>
              <w:t xml:space="preserve"> </w:t>
            </w:r>
            <w:r w:rsidRPr="00C53C5A">
              <w:rPr>
                <w:rFonts w:hint="eastAsia"/>
                <w:sz w:val="16"/>
                <w:szCs w:val="16"/>
              </w:rPr>
              <w:t>リ</w:t>
            </w:r>
            <w:r>
              <w:rPr>
                <w:sz w:val="16"/>
                <w:szCs w:val="16"/>
              </w:rPr>
              <w:t xml:space="preserve"> </w:t>
            </w:r>
            <w:r w:rsidRPr="00C53C5A">
              <w:rPr>
                <w:rFonts w:hint="eastAsia"/>
                <w:sz w:val="16"/>
                <w:szCs w:val="16"/>
              </w:rPr>
              <w:t>ガ</w:t>
            </w:r>
            <w:r>
              <w:rPr>
                <w:sz w:val="16"/>
                <w:szCs w:val="16"/>
              </w:rPr>
              <w:t xml:space="preserve"> </w:t>
            </w:r>
            <w:r w:rsidRPr="00C53C5A">
              <w:rPr>
                <w:rFonts w:hint="eastAsia"/>
                <w:sz w:val="16"/>
                <w:szCs w:val="16"/>
              </w:rPr>
              <w:t>ナ</w:t>
            </w:r>
          </w:p>
          <w:p w:rsidR="00704F54" w:rsidRPr="00C53C5A" w:rsidRDefault="00704F54" w:rsidP="00D024D6">
            <w:pPr>
              <w:snapToGrid w:val="0"/>
              <w:ind w:firstLineChars="50" w:firstLine="78"/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704F54" w:rsidRPr="00C53C5A" w:rsidRDefault="00704F54" w:rsidP="007B4935">
            <w:pPr>
              <w:wordWrap/>
              <w:snapToGrid w:val="0"/>
              <w:rPr>
                <w:sz w:val="16"/>
                <w:szCs w:val="16"/>
              </w:rPr>
            </w:pPr>
          </w:p>
        </w:tc>
      </w:tr>
      <w:tr w:rsidR="00704F54" w:rsidRPr="000E0174" w:rsidTr="00FF5EF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85" w:type="dxa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704F54" w:rsidRPr="00C53C5A" w:rsidRDefault="00704F54" w:rsidP="007B4935">
            <w:pPr>
              <w:snapToGrid w:val="0"/>
              <w:ind w:left="87"/>
              <w:jc w:val="center"/>
              <w:rPr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704F54" w:rsidRPr="00C53C5A" w:rsidRDefault="00704F54" w:rsidP="00274F9B">
            <w:pPr>
              <w:snapToGrid w:val="0"/>
              <w:ind w:firstLineChars="50" w:firstLine="118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04F54" w:rsidRPr="00C53C5A" w:rsidRDefault="00704F54" w:rsidP="00D024D6">
            <w:pPr>
              <w:snapToGrid w:val="0"/>
              <w:jc w:val="center"/>
              <w:rPr>
                <w:szCs w:val="24"/>
              </w:rPr>
            </w:pPr>
            <w:r w:rsidRPr="00C53C5A">
              <w:rPr>
                <w:rFonts w:hint="eastAsia"/>
                <w:szCs w:val="24"/>
              </w:rPr>
              <w:t>氏</w:t>
            </w:r>
            <w:r>
              <w:rPr>
                <w:rFonts w:hint="eastAsia"/>
                <w:szCs w:val="24"/>
              </w:rPr>
              <w:t xml:space="preserve">　</w:t>
            </w:r>
            <w:r w:rsidRPr="00C53C5A">
              <w:rPr>
                <w:rFonts w:hint="eastAsia"/>
                <w:szCs w:val="24"/>
              </w:rPr>
              <w:t>名</w:t>
            </w:r>
          </w:p>
        </w:tc>
        <w:tc>
          <w:tcPr>
            <w:tcW w:w="5017" w:type="dxa"/>
            <w:gridSpan w:val="2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704F54" w:rsidRPr="00C53C5A" w:rsidRDefault="00704F54" w:rsidP="007B4935">
            <w:pPr>
              <w:wordWrap/>
              <w:snapToGrid w:val="0"/>
              <w:rPr>
                <w:szCs w:val="24"/>
              </w:rPr>
            </w:pPr>
          </w:p>
        </w:tc>
      </w:tr>
      <w:tr w:rsidR="00704F54" w:rsidRPr="000E0174" w:rsidTr="00FF5EF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85" w:type="dxa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704F54" w:rsidRPr="000E0174" w:rsidRDefault="00704F54" w:rsidP="007B4935">
            <w:pPr>
              <w:snapToGrid w:val="0"/>
              <w:ind w:left="87"/>
              <w:jc w:val="center"/>
            </w:pPr>
          </w:p>
        </w:tc>
        <w:tc>
          <w:tcPr>
            <w:tcW w:w="1967" w:type="dxa"/>
            <w:vMerge/>
            <w:tcBorders>
              <w:bottom w:val="double" w:sz="4" w:space="0" w:color="auto"/>
            </w:tcBorders>
            <w:vAlign w:val="center"/>
          </w:tcPr>
          <w:p w:rsidR="00704F54" w:rsidRPr="000E0174" w:rsidRDefault="00704F54" w:rsidP="00274F9B">
            <w:pPr>
              <w:wordWrap/>
              <w:snapToGrid w:val="0"/>
              <w:ind w:firstLineChars="50" w:firstLine="118"/>
              <w:jc w:val="center"/>
            </w:pPr>
          </w:p>
        </w:tc>
        <w:tc>
          <w:tcPr>
            <w:tcW w:w="1843" w:type="dxa"/>
            <w:vAlign w:val="center"/>
          </w:tcPr>
          <w:p w:rsidR="00704F54" w:rsidRPr="000E0174" w:rsidRDefault="00704F54" w:rsidP="00D024D6">
            <w:pPr>
              <w:wordWrap/>
              <w:snapToGrid w:val="0"/>
              <w:jc w:val="center"/>
            </w:pPr>
            <w:r w:rsidRPr="006D2D13">
              <w:rPr>
                <w:rFonts w:hint="eastAsia"/>
              </w:rPr>
              <w:t>電話番号</w:t>
            </w:r>
          </w:p>
        </w:tc>
        <w:tc>
          <w:tcPr>
            <w:tcW w:w="5017" w:type="dxa"/>
            <w:gridSpan w:val="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704F54" w:rsidRDefault="00704F54" w:rsidP="007B4935">
            <w:pPr>
              <w:wordWrap/>
              <w:snapToGrid w:val="0"/>
            </w:pPr>
          </w:p>
        </w:tc>
      </w:tr>
      <w:tr w:rsidR="00704F54" w:rsidRPr="000E0174" w:rsidTr="004078B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85" w:type="dxa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704F54" w:rsidRPr="000766AE" w:rsidRDefault="00704F54" w:rsidP="007B4935">
            <w:pPr>
              <w:snapToGrid w:val="0"/>
              <w:ind w:left="87"/>
              <w:jc w:val="center"/>
            </w:pPr>
          </w:p>
        </w:tc>
        <w:tc>
          <w:tcPr>
            <w:tcW w:w="1967" w:type="dxa"/>
            <w:vMerge w:val="restart"/>
            <w:tcBorders>
              <w:top w:val="double" w:sz="4" w:space="0" w:color="auto"/>
            </w:tcBorders>
            <w:vAlign w:val="center"/>
          </w:tcPr>
          <w:p w:rsidR="00704F54" w:rsidRPr="000766AE" w:rsidRDefault="00704F54" w:rsidP="00274F9B">
            <w:pPr>
              <w:snapToGrid w:val="0"/>
              <w:jc w:val="center"/>
            </w:pPr>
            <w:r w:rsidRPr="000766AE">
              <w:rPr>
                <w:rFonts w:hint="eastAsia"/>
                <w:sz w:val="22"/>
                <w:szCs w:val="20"/>
              </w:rPr>
              <w:t>給水装置の所有者</w:t>
            </w:r>
          </w:p>
        </w:tc>
        <w:tc>
          <w:tcPr>
            <w:tcW w:w="6860" w:type="dxa"/>
            <w:gridSpan w:val="3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704F54" w:rsidRDefault="00704F54" w:rsidP="000307F1">
            <w:pPr>
              <w:numPr>
                <w:ilvl w:val="0"/>
                <w:numId w:val="8"/>
              </w:numPr>
              <w:wordWrap/>
              <w:snapToGrid w:val="0"/>
              <w:rPr>
                <w:sz w:val="21"/>
                <w:szCs w:val="18"/>
              </w:rPr>
            </w:pPr>
            <w:r w:rsidRPr="008C5B43">
              <w:rPr>
                <w:rFonts w:hint="eastAsia"/>
                <w:sz w:val="21"/>
                <w:szCs w:val="18"/>
              </w:rPr>
              <w:t>届出者と同</w:t>
            </w:r>
            <w:r>
              <w:rPr>
                <w:rFonts w:hint="eastAsia"/>
                <w:sz w:val="21"/>
                <w:szCs w:val="18"/>
              </w:rPr>
              <w:t>じ</w:t>
            </w:r>
            <w:r w:rsidRPr="008C5B43">
              <w:rPr>
                <w:rFonts w:hint="eastAsia"/>
                <w:sz w:val="21"/>
                <w:szCs w:val="18"/>
              </w:rPr>
              <w:t xml:space="preserve">　　</w:t>
            </w:r>
            <w:r>
              <w:rPr>
                <w:rFonts w:hint="eastAsia"/>
                <w:sz w:val="21"/>
                <w:szCs w:val="18"/>
              </w:rPr>
              <w:t>□</w:t>
            </w:r>
            <w:r w:rsidR="000307F1">
              <w:rPr>
                <w:rFonts w:hint="eastAsia"/>
                <w:sz w:val="21"/>
                <w:szCs w:val="18"/>
              </w:rPr>
              <w:t xml:space="preserve">　</w:t>
            </w:r>
            <w:r>
              <w:rPr>
                <w:rFonts w:hint="eastAsia"/>
                <w:sz w:val="21"/>
                <w:szCs w:val="18"/>
              </w:rPr>
              <w:t xml:space="preserve">使用者と同じ　</w:t>
            </w:r>
          </w:p>
          <w:p w:rsidR="00704F54" w:rsidRPr="00C53C5A" w:rsidRDefault="00704F54" w:rsidP="00A62680">
            <w:pPr>
              <w:wordWrap/>
              <w:snapToGrid w:val="0"/>
              <w:ind w:firstLineChars="100" w:firstLine="205"/>
              <w:rPr>
                <w:sz w:val="16"/>
                <w:szCs w:val="16"/>
              </w:rPr>
            </w:pPr>
            <w:r>
              <w:rPr>
                <w:rFonts w:hint="eastAsia"/>
                <w:sz w:val="21"/>
                <w:szCs w:val="18"/>
              </w:rPr>
              <w:t>どちらも当てはまらない</w:t>
            </w:r>
            <w:r w:rsidRPr="008C5B43">
              <w:rPr>
                <w:rFonts w:hint="eastAsia"/>
                <w:sz w:val="21"/>
                <w:szCs w:val="18"/>
              </w:rPr>
              <w:t>場合は下記に記入してください。</w:t>
            </w:r>
          </w:p>
        </w:tc>
      </w:tr>
      <w:tr w:rsidR="00704F54" w:rsidRPr="000E0174" w:rsidTr="00FF5EFD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585" w:type="dxa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704F54" w:rsidRPr="00C53C5A" w:rsidRDefault="00704F54" w:rsidP="007B4935">
            <w:pPr>
              <w:snapToGrid w:val="0"/>
              <w:ind w:left="87"/>
              <w:jc w:val="center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vAlign w:val="center"/>
          </w:tcPr>
          <w:p w:rsidR="00704F54" w:rsidRPr="00C53C5A" w:rsidRDefault="00704F54" w:rsidP="007B4935">
            <w:pPr>
              <w:snapToGrid w:val="0"/>
              <w:ind w:left="8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704F54" w:rsidRPr="00C53C5A" w:rsidRDefault="00704F54" w:rsidP="00D024D6">
            <w:pPr>
              <w:wordWrap/>
              <w:snapToGrid w:val="0"/>
              <w:jc w:val="center"/>
              <w:rPr>
                <w:sz w:val="16"/>
                <w:szCs w:val="16"/>
              </w:rPr>
            </w:pPr>
            <w:r w:rsidRPr="00C53C5A">
              <w:rPr>
                <w:rFonts w:hint="eastAsia"/>
                <w:sz w:val="16"/>
                <w:szCs w:val="16"/>
              </w:rPr>
              <w:t>フ</w:t>
            </w:r>
            <w:r>
              <w:rPr>
                <w:sz w:val="16"/>
                <w:szCs w:val="16"/>
              </w:rPr>
              <w:t xml:space="preserve"> </w:t>
            </w:r>
            <w:r w:rsidRPr="00C53C5A">
              <w:rPr>
                <w:rFonts w:hint="eastAsia"/>
                <w:sz w:val="16"/>
                <w:szCs w:val="16"/>
              </w:rPr>
              <w:t>リ</w:t>
            </w:r>
            <w:r>
              <w:rPr>
                <w:sz w:val="16"/>
                <w:szCs w:val="16"/>
              </w:rPr>
              <w:t xml:space="preserve"> </w:t>
            </w:r>
            <w:r w:rsidRPr="00C53C5A">
              <w:rPr>
                <w:rFonts w:hint="eastAsia"/>
                <w:sz w:val="16"/>
                <w:szCs w:val="16"/>
              </w:rPr>
              <w:t>ガ</w:t>
            </w:r>
            <w:r>
              <w:rPr>
                <w:sz w:val="16"/>
                <w:szCs w:val="16"/>
              </w:rPr>
              <w:t xml:space="preserve"> </w:t>
            </w:r>
            <w:r w:rsidRPr="00C53C5A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5017" w:type="dxa"/>
            <w:gridSpan w:val="2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704F54" w:rsidRPr="00C53C5A" w:rsidRDefault="00704F54" w:rsidP="007B4935">
            <w:pPr>
              <w:wordWrap/>
              <w:snapToGrid w:val="0"/>
              <w:rPr>
                <w:sz w:val="16"/>
                <w:szCs w:val="16"/>
              </w:rPr>
            </w:pPr>
          </w:p>
        </w:tc>
      </w:tr>
      <w:tr w:rsidR="00704F54" w:rsidRPr="000E0174" w:rsidTr="00FF5EF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85" w:type="dxa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704F54" w:rsidRPr="00C53C5A" w:rsidRDefault="00704F54" w:rsidP="007B4935">
            <w:pPr>
              <w:snapToGrid w:val="0"/>
              <w:ind w:left="87"/>
              <w:jc w:val="center"/>
              <w:rPr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704F54" w:rsidRPr="00C53C5A" w:rsidRDefault="00704F54" w:rsidP="007B4935">
            <w:pPr>
              <w:snapToGrid w:val="0"/>
              <w:ind w:left="87"/>
              <w:rPr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04F54" w:rsidRPr="00C53C5A" w:rsidRDefault="00704F54" w:rsidP="00D024D6">
            <w:pPr>
              <w:snapToGrid w:val="0"/>
              <w:jc w:val="center"/>
              <w:rPr>
                <w:szCs w:val="24"/>
              </w:rPr>
            </w:pPr>
            <w:r w:rsidRPr="00C53C5A">
              <w:rPr>
                <w:rFonts w:hint="eastAsia"/>
                <w:szCs w:val="24"/>
              </w:rPr>
              <w:t>氏</w:t>
            </w:r>
            <w:r>
              <w:rPr>
                <w:rFonts w:hint="eastAsia"/>
                <w:szCs w:val="24"/>
              </w:rPr>
              <w:t xml:space="preserve">　</w:t>
            </w:r>
            <w:r w:rsidRPr="00C53C5A">
              <w:rPr>
                <w:rFonts w:hint="eastAsia"/>
                <w:szCs w:val="24"/>
              </w:rPr>
              <w:t>名</w:t>
            </w:r>
          </w:p>
        </w:tc>
        <w:tc>
          <w:tcPr>
            <w:tcW w:w="5017" w:type="dxa"/>
            <w:gridSpan w:val="2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704F54" w:rsidRPr="00C53C5A" w:rsidRDefault="00704F54" w:rsidP="007B4935">
            <w:pPr>
              <w:wordWrap/>
              <w:snapToGrid w:val="0"/>
              <w:rPr>
                <w:szCs w:val="24"/>
              </w:rPr>
            </w:pPr>
          </w:p>
        </w:tc>
      </w:tr>
      <w:tr w:rsidR="00704F54" w:rsidRPr="000E0174" w:rsidTr="00FF5EF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85" w:type="dxa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704F54" w:rsidRPr="00C53C5A" w:rsidRDefault="00704F54" w:rsidP="007B4935">
            <w:pPr>
              <w:snapToGrid w:val="0"/>
              <w:ind w:left="87"/>
              <w:jc w:val="center"/>
              <w:rPr>
                <w:szCs w:val="24"/>
              </w:rPr>
            </w:pPr>
          </w:p>
        </w:tc>
        <w:tc>
          <w:tcPr>
            <w:tcW w:w="1967" w:type="dxa"/>
            <w:vMerge/>
            <w:tcBorders>
              <w:bottom w:val="double" w:sz="4" w:space="0" w:color="auto"/>
            </w:tcBorders>
            <w:vAlign w:val="center"/>
          </w:tcPr>
          <w:p w:rsidR="00704F54" w:rsidRPr="00C53C5A" w:rsidRDefault="00704F54" w:rsidP="007B4935">
            <w:pPr>
              <w:wordWrap/>
              <w:snapToGrid w:val="0"/>
              <w:ind w:left="87"/>
              <w:rPr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04F54" w:rsidRPr="00C53C5A" w:rsidRDefault="00704F54" w:rsidP="00D024D6">
            <w:pPr>
              <w:wordWrap/>
              <w:snapToGrid w:val="0"/>
              <w:jc w:val="center"/>
              <w:rPr>
                <w:szCs w:val="24"/>
              </w:rPr>
            </w:pPr>
            <w:r w:rsidRPr="006D2D13">
              <w:rPr>
                <w:rFonts w:hint="eastAsia"/>
                <w:szCs w:val="24"/>
              </w:rPr>
              <w:t>電話番号</w:t>
            </w:r>
          </w:p>
        </w:tc>
        <w:tc>
          <w:tcPr>
            <w:tcW w:w="5017" w:type="dxa"/>
            <w:gridSpan w:val="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704F54" w:rsidRPr="00C53C5A" w:rsidRDefault="00704F54" w:rsidP="007B4935">
            <w:pPr>
              <w:wordWrap/>
              <w:snapToGrid w:val="0"/>
              <w:rPr>
                <w:szCs w:val="24"/>
              </w:rPr>
            </w:pPr>
          </w:p>
        </w:tc>
      </w:tr>
      <w:tr w:rsidR="00704F54" w:rsidRPr="000E0174" w:rsidTr="00FF5EF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8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704F54" w:rsidRPr="00C53C5A" w:rsidRDefault="00704F54" w:rsidP="007B4935">
            <w:pPr>
              <w:wordWrap/>
              <w:snapToGrid w:val="0"/>
              <w:ind w:left="87"/>
              <w:jc w:val="center"/>
              <w:rPr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704F54" w:rsidRPr="00E501C1" w:rsidRDefault="00704F54" w:rsidP="00E501C1">
            <w:pPr>
              <w:wordWrap/>
              <w:snapToGrid w:val="0"/>
              <w:jc w:val="center"/>
              <w:rPr>
                <w:sz w:val="21"/>
              </w:rPr>
            </w:pPr>
            <w:r w:rsidRPr="00920F8E">
              <w:rPr>
                <w:rFonts w:hint="eastAsia"/>
                <w:sz w:val="21"/>
              </w:rPr>
              <w:t>料金支払</w:t>
            </w:r>
            <w:r w:rsidRPr="00920F8E">
              <w:rPr>
                <w:sz w:val="21"/>
              </w:rPr>
              <w:t>(</w:t>
            </w:r>
            <w:r w:rsidRPr="00920F8E">
              <w:rPr>
                <w:rFonts w:hint="eastAsia"/>
                <w:sz w:val="21"/>
              </w:rPr>
              <w:t>精算</w:t>
            </w:r>
            <w:r w:rsidRPr="00920F8E">
              <w:rPr>
                <w:sz w:val="21"/>
              </w:rPr>
              <w:t>)</w:t>
            </w:r>
            <w:r w:rsidRPr="00920F8E">
              <w:rPr>
                <w:rFonts w:hint="eastAsia"/>
                <w:sz w:val="21"/>
              </w:rPr>
              <w:t>方法</w:t>
            </w:r>
          </w:p>
        </w:tc>
        <w:tc>
          <w:tcPr>
            <w:tcW w:w="5017" w:type="dxa"/>
            <w:gridSpan w:val="2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F54" w:rsidRPr="00920F8E" w:rsidRDefault="009F1BC5" w:rsidP="00B11BCC">
            <w:pPr>
              <w:wordWrap/>
              <w:snapToGrid w:val="0"/>
              <w:ind w:firstLineChars="50" w:firstLine="103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 w:rsidR="00704F54" w:rsidRPr="00920F8E">
              <w:rPr>
                <w:rFonts w:hint="eastAsia"/>
                <w:sz w:val="21"/>
              </w:rPr>
              <w:t xml:space="preserve">　口座振替</w:t>
            </w:r>
            <w:r w:rsidR="00704F54" w:rsidRPr="00920F8E">
              <w:rPr>
                <w:sz w:val="21"/>
              </w:rPr>
              <w:t>(</w:t>
            </w:r>
            <w:r w:rsidR="00CA60CC">
              <w:rPr>
                <w:rFonts w:hint="eastAsia"/>
                <w:sz w:val="21"/>
              </w:rPr>
              <w:t>取扱</w:t>
            </w:r>
            <w:r w:rsidR="00704F54" w:rsidRPr="00920F8E">
              <w:rPr>
                <w:rFonts w:hint="eastAsia"/>
                <w:sz w:val="21"/>
              </w:rPr>
              <w:t>金融機関で手続きが必要</w:t>
            </w:r>
            <w:r w:rsidR="00704F54" w:rsidRPr="00920F8E">
              <w:rPr>
                <w:sz w:val="21"/>
              </w:rPr>
              <w:t>)</w:t>
            </w:r>
          </w:p>
          <w:p w:rsidR="00704F54" w:rsidRPr="000E0174" w:rsidRDefault="009F1BC5" w:rsidP="00B11BCC">
            <w:pPr>
              <w:wordWrap/>
              <w:snapToGrid w:val="0"/>
              <w:ind w:firstLineChars="50" w:firstLine="103"/>
            </w:pPr>
            <w:r>
              <w:rPr>
                <w:rFonts w:hint="eastAsia"/>
                <w:sz w:val="21"/>
              </w:rPr>
              <w:t>□</w:t>
            </w:r>
            <w:r w:rsidR="00704F54" w:rsidRPr="00920F8E">
              <w:rPr>
                <w:rFonts w:hint="eastAsia"/>
                <w:sz w:val="21"/>
              </w:rPr>
              <w:t xml:space="preserve">　納付書での現金払い</w:t>
            </w:r>
          </w:p>
        </w:tc>
      </w:tr>
      <w:tr w:rsidR="00B01934" w:rsidRPr="000E0174" w:rsidTr="00B71E5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412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01934" w:rsidRPr="008C5810" w:rsidRDefault="00B01934" w:rsidP="007B4935">
            <w:pPr>
              <w:wordWrap/>
              <w:snapToGrid w:val="0"/>
              <w:rPr>
                <w:sz w:val="16"/>
                <w:szCs w:val="16"/>
              </w:rPr>
            </w:pPr>
          </w:p>
          <w:p w:rsidR="00B01934" w:rsidRPr="000E0174" w:rsidRDefault="00B01934" w:rsidP="007B4935">
            <w:pPr>
              <w:wordWrap/>
              <w:snapToGrid w:val="0"/>
              <w:ind w:firstLineChars="50" w:firstLine="118"/>
            </w:pPr>
            <w:r w:rsidRPr="009C5EE6">
              <w:rPr>
                <w:rFonts w:hint="eastAsia"/>
              </w:rPr>
              <w:t>対象手続きの箇所</w:t>
            </w:r>
            <w:r w:rsidR="009F1BC5">
              <w:rPr>
                <w:rFonts w:hint="eastAsia"/>
              </w:rPr>
              <w:t>及び該当箇所</w:t>
            </w:r>
            <w:r w:rsidRPr="009C5EE6">
              <w:rPr>
                <w:rFonts w:hint="eastAsia"/>
              </w:rPr>
              <w:t>に☑し、必要事項を記入してください。</w:t>
            </w:r>
          </w:p>
        </w:tc>
      </w:tr>
      <w:tr w:rsidR="00274F9B" w:rsidRPr="000E0174" w:rsidTr="00FF5EFD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274F9B" w:rsidRPr="006B3F7F" w:rsidRDefault="000170F7" w:rsidP="002E1276">
            <w:pPr>
              <w:wordWrap/>
              <w:snapToGrid w:val="0"/>
              <w:ind w:left="113" w:right="113"/>
              <w:jc w:val="center"/>
              <w:rPr>
                <w:b/>
                <w:bCs/>
                <w:szCs w:val="24"/>
              </w:rPr>
            </w:pPr>
            <w:r w:rsidRPr="006B3F7F">
              <w:rPr>
                <w:rFonts w:hint="eastAsia"/>
                <w:b/>
                <w:bCs/>
                <w:sz w:val="22"/>
                <w:szCs w:val="22"/>
              </w:rPr>
              <w:t>手続内容記入欄</w:t>
            </w:r>
            <w:r w:rsidR="008A428C" w:rsidRPr="006B3F7F">
              <w:rPr>
                <w:rFonts w:hint="eastAsia"/>
                <w:b/>
                <w:bCs/>
                <w:sz w:val="22"/>
                <w:szCs w:val="22"/>
              </w:rPr>
              <w:t>（</w:t>
            </w:r>
            <w:r w:rsidR="00D90D51" w:rsidRPr="006B3F7F">
              <w:rPr>
                <w:rFonts w:hint="eastAsia"/>
                <w:b/>
                <w:bCs/>
                <w:sz w:val="22"/>
                <w:szCs w:val="22"/>
              </w:rPr>
              <w:t>対象</w:t>
            </w:r>
            <w:r w:rsidR="008A428C" w:rsidRPr="006B3F7F">
              <w:rPr>
                <w:rFonts w:hint="eastAsia"/>
                <w:b/>
                <w:bCs/>
                <w:sz w:val="22"/>
                <w:szCs w:val="22"/>
              </w:rPr>
              <w:t>のみ記入）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74F9B" w:rsidRPr="00570443" w:rsidRDefault="00A62680" w:rsidP="00A62680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使用</w:t>
            </w:r>
            <w:r w:rsidR="00274F9B" w:rsidRPr="00570443">
              <w:rPr>
                <w:rFonts w:hint="eastAsia"/>
                <w:szCs w:val="24"/>
              </w:rPr>
              <w:t>開始</w:t>
            </w:r>
          </w:p>
        </w:tc>
        <w:tc>
          <w:tcPr>
            <w:tcW w:w="184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74F9B" w:rsidRPr="00C36CE7" w:rsidRDefault="00274F9B" w:rsidP="0011442F">
            <w:pPr>
              <w:wordWrap/>
              <w:snapToGrid w:val="0"/>
              <w:jc w:val="center"/>
              <w:rPr>
                <w:sz w:val="22"/>
                <w:szCs w:val="20"/>
              </w:rPr>
            </w:pPr>
            <w:r w:rsidRPr="0011442F">
              <w:rPr>
                <w:rFonts w:hint="eastAsia"/>
                <w:spacing w:val="2"/>
                <w:w w:val="70"/>
                <w:kern w:val="0"/>
                <w:sz w:val="21"/>
                <w:szCs w:val="18"/>
                <w:fitText w:val="1640" w:id="-1011732992"/>
              </w:rPr>
              <w:t>水道の使用を開始する</w:t>
            </w:r>
            <w:r w:rsidRPr="0011442F">
              <w:rPr>
                <w:rFonts w:hint="eastAsia"/>
                <w:spacing w:val="-8"/>
                <w:w w:val="70"/>
                <w:kern w:val="0"/>
                <w:sz w:val="21"/>
                <w:szCs w:val="18"/>
                <w:fitText w:val="1640" w:id="-1011732992"/>
              </w:rPr>
              <w:t>日</w:t>
            </w:r>
          </w:p>
        </w:tc>
        <w:tc>
          <w:tcPr>
            <w:tcW w:w="5017" w:type="dxa"/>
            <w:gridSpan w:val="2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4F9B" w:rsidRPr="000E0174" w:rsidRDefault="00274F9B" w:rsidP="007B4935">
            <w:pPr>
              <w:wordWrap/>
              <w:snapToGrid w:val="0"/>
            </w:pPr>
            <w:r w:rsidRPr="000E01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 xml:space="preserve">年　　　</w:t>
            </w:r>
            <w:r>
              <w:t xml:space="preserve">    </w:t>
            </w:r>
            <w:r w:rsidRPr="000E0174">
              <w:rPr>
                <w:rFonts w:hint="eastAsia"/>
              </w:rPr>
              <w:t xml:space="preserve">月　</w:t>
            </w:r>
            <w:r>
              <w:t xml:space="preserve">    </w:t>
            </w:r>
            <w:r w:rsidRPr="000E0174">
              <w:rPr>
                <w:rFonts w:hint="eastAsia"/>
              </w:rPr>
              <w:t xml:space="preserve">　</w:t>
            </w:r>
            <w:r>
              <w:t xml:space="preserve"> </w:t>
            </w:r>
            <w:r w:rsidRPr="000E0174">
              <w:rPr>
                <w:rFonts w:hint="eastAsia"/>
              </w:rPr>
              <w:t xml:space="preserve">日　　</w:t>
            </w:r>
          </w:p>
        </w:tc>
      </w:tr>
      <w:tr w:rsidR="0011442F" w:rsidRPr="00D35B4C" w:rsidTr="00FF5EF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55" w:type="dxa"/>
            <w:vMerge/>
            <w:tcBorders>
              <w:lef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11442F" w:rsidRPr="00570443" w:rsidRDefault="0011442F" w:rsidP="0035719A">
            <w:pPr>
              <w:wordWrap/>
              <w:snapToGrid w:val="0"/>
              <w:rPr>
                <w:szCs w:val="24"/>
              </w:rPr>
            </w:pPr>
          </w:p>
        </w:tc>
        <w:tc>
          <w:tcPr>
            <w:tcW w:w="199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1442F" w:rsidRPr="00570443" w:rsidRDefault="0011442F" w:rsidP="00A62680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  <w:r w:rsidRPr="00570443">
              <w:rPr>
                <w:rFonts w:hint="eastAsia"/>
                <w:szCs w:val="24"/>
              </w:rPr>
              <w:t>名義変更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1442F" w:rsidRPr="00C36CE7" w:rsidRDefault="0011442F" w:rsidP="00635BB8">
            <w:pPr>
              <w:wordWrap/>
              <w:snapToGrid w:val="0"/>
              <w:jc w:val="center"/>
              <w:rPr>
                <w:sz w:val="22"/>
                <w:szCs w:val="20"/>
              </w:rPr>
            </w:pPr>
            <w:r w:rsidRPr="0011442F">
              <w:rPr>
                <w:rFonts w:hint="eastAsia"/>
                <w:spacing w:val="14"/>
                <w:kern w:val="0"/>
                <w:sz w:val="21"/>
                <w:fitText w:val="1640" w:id="-1011732991"/>
              </w:rPr>
              <w:t>変更前の使用</w:t>
            </w:r>
            <w:r w:rsidRPr="0011442F">
              <w:rPr>
                <w:rFonts w:hint="eastAsia"/>
                <w:spacing w:val="1"/>
                <w:kern w:val="0"/>
                <w:sz w:val="21"/>
                <w:fitText w:val="1640" w:id="-1011732991"/>
              </w:rPr>
              <w:t>者</w:t>
            </w:r>
          </w:p>
        </w:tc>
        <w:tc>
          <w:tcPr>
            <w:tcW w:w="5017" w:type="dxa"/>
            <w:gridSpan w:val="2"/>
            <w:tcBorders>
              <w:top w:val="double" w:sz="4" w:space="0" w:color="auto"/>
              <w:right w:val="single" w:sz="6" w:space="0" w:color="auto"/>
            </w:tcBorders>
          </w:tcPr>
          <w:p w:rsidR="0011442F" w:rsidRPr="000E0174" w:rsidRDefault="0011442F" w:rsidP="007B4935">
            <w:pPr>
              <w:wordWrap/>
              <w:snapToGrid w:val="0"/>
            </w:pPr>
          </w:p>
        </w:tc>
      </w:tr>
      <w:tr w:rsidR="0011442F" w:rsidRPr="002B31E9" w:rsidTr="00186AE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55" w:type="dxa"/>
            <w:vMerge/>
            <w:tcBorders>
              <w:left w:val="single" w:sz="6" w:space="0" w:color="auto"/>
            </w:tcBorders>
            <w:shd w:val="clear" w:color="auto" w:fill="D0CECE" w:themeFill="background2" w:themeFillShade="E6"/>
          </w:tcPr>
          <w:p w:rsidR="0011442F" w:rsidRPr="00570443" w:rsidRDefault="0011442F" w:rsidP="007B4935">
            <w:pPr>
              <w:wordWrap/>
              <w:snapToGrid w:val="0"/>
              <w:rPr>
                <w:szCs w:val="24"/>
              </w:rPr>
            </w:pPr>
          </w:p>
        </w:tc>
        <w:tc>
          <w:tcPr>
            <w:tcW w:w="1997" w:type="dxa"/>
            <w:gridSpan w:val="2"/>
            <w:vMerge/>
          </w:tcPr>
          <w:p w:rsidR="0011442F" w:rsidRPr="00570443" w:rsidRDefault="0011442F" w:rsidP="007B4935">
            <w:pPr>
              <w:wordWrap/>
              <w:snapToGrid w:val="0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442F" w:rsidRPr="00D86ED4" w:rsidRDefault="0011442F" w:rsidP="00D86ED4">
            <w:pPr>
              <w:wordWrap/>
              <w:snapToGrid w:val="0"/>
              <w:jc w:val="center"/>
              <w:rPr>
                <w:sz w:val="21"/>
              </w:rPr>
            </w:pPr>
            <w:r w:rsidRPr="0011442F">
              <w:rPr>
                <w:rFonts w:hint="eastAsia"/>
                <w:spacing w:val="14"/>
                <w:kern w:val="0"/>
                <w:sz w:val="21"/>
                <w:fitText w:val="1640" w:id="-1011732990"/>
              </w:rPr>
              <w:t>変更後の使用</w:t>
            </w:r>
            <w:r w:rsidRPr="0011442F">
              <w:rPr>
                <w:rFonts w:hint="eastAsia"/>
                <w:spacing w:val="1"/>
                <w:kern w:val="0"/>
                <w:sz w:val="21"/>
                <w:fitText w:val="1640" w:id="-1011732990"/>
              </w:rPr>
              <w:t>者</w:t>
            </w: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  <w:vAlign w:val="center"/>
          </w:tcPr>
          <w:p w:rsidR="0011442F" w:rsidRPr="000E0174" w:rsidRDefault="0011442F" w:rsidP="0099608C">
            <w:pPr>
              <w:wordWrap/>
              <w:snapToGrid w:val="0"/>
              <w:jc w:val="left"/>
            </w:pPr>
            <w:r>
              <w:rPr>
                <w:rFonts w:hint="eastAsia"/>
                <w:sz w:val="21"/>
                <w:szCs w:val="18"/>
              </w:rPr>
              <w:t>上記「届出者情報等記入欄」の</w:t>
            </w:r>
          </w:p>
        </w:tc>
        <w:tc>
          <w:tcPr>
            <w:tcW w:w="2041" w:type="dxa"/>
            <w:tcBorders>
              <w:left w:val="nil"/>
              <w:right w:val="single" w:sz="6" w:space="0" w:color="auto"/>
            </w:tcBorders>
            <w:vAlign w:val="center"/>
          </w:tcPr>
          <w:p w:rsidR="0011442F" w:rsidRDefault="0011442F" w:rsidP="002B00F9">
            <w:pPr>
              <w:wordWrap/>
              <w:snapToGrid w:val="0"/>
              <w:ind w:left="111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□</w:t>
            </w:r>
            <w:r w:rsidRPr="00920F8E">
              <w:rPr>
                <w:rFonts w:hint="eastAsia"/>
                <w:sz w:val="21"/>
                <w:szCs w:val="18"/>
              </w:rPr>
              <w:t xml:space="preserve">　届出</w:t>
            </w:r>
            <w:r>
              <w:rPr>
                <w:rFonts w:hint="eastAsia"/>
                <w:sz w:val="21"/>
                <w:szCs w:val="18"/>
              </w:rPr>
              <w:t>者</w:t>
            </w:r>
            <w:r w:rsidRPr="00920F8E">
              <w:rPr>
                <w:rFonts w:hint="eastAsia"/>
                <w:sz w:val="21"/>
                <w:szCs w:val="18"/>
              </w:rPr>
              <w:t>と同</w:t>
            </w:r>
            <w:r>
              <w:rPr>
                <w:rFonts w:hint="eastAsia"/>
                <w:sz w:val="21"/>
                <w:szCs w:val="18"/>
              </w:rPr>
              <w:t>じ</w:t>
            </w:r>
          </w:p>
          <w:p w:rsidR="0011442F" w:rsidRPr="000E0174" w:rsidRDefault="0011442F" w:rsidP="00920F8E">
            <w:pPr>
              <w:wordWrap/>
              <w:snapToGrid w:val="0"/>
              <w:ind w:firstLineChars="50" w:firstLine="103"/>
            </w:pPr>
            <w:r>
              <w:rPr>
                <w:rFonts w:hint="eastAsia"/>
                <w:sz w:val="21"/>
                <w:szCs w:val="18"/>
              </w:rPr>
              <w:t>□</w:t>
            </w:r>
            <w:r w:rsidRPr="00920F8E">
              <w:rPr>
                <w:rFonts w:hint="eastAsia"/>
                <w:sz w:val="21"/>
                <w:szCs w:val="18"/>
              </w:rPr>
              <w:t xml:space="preserve">　使用者と同</w:t>
            </w:r>
            <w:r>
              <w:rPr>
                <w:rFonts w:hint="eastAsia"/>
                <w:sz w:val="21"/>
                <w:szCs w:val="18"/>
              </w:rPr>
              <w:t>じ</w:t>
            </w:r>
          </w:p>
        </w:tc>
      </w:tr>
      <w:tr w:rsidR="0011442F" w:rsidRPr="000E0174" w:rsidTr="00FF5EF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55" w:type="dxa"/>
            <w:vMerge/>
            <w:tcBorders>
              <w:left w:val="single" w:sz="6" w:space="0" w:color="auto"/>
            </w:tcBorders>
            <w:shd w:val="clear" w:color="auto" w:fill="D0CECE" w:themeFill="background2" w:themeFillShade="E6"/>
          </w:tcPr>
          <w:p w:rsidR="0011442F" w:rsidRPr="00570443" w:rsidRDefault="0011442F" w:rsidP="007B4935">
            <w:pPr>
              <w:wordWrap/>
              <w:snapToGrid w:val="0"/>
              <w:rPr>
                <w:szCs w:val="24"/>
              </w:rPr>
            </w:pPr>
          </w:p>
        </w:tc>
        <w:tc>
          <w:tcPr>
            <w:tcW w:w="1997" w:type="dxa"/>
            <w:gridSpan w:val="2"/>
            <w:vMerge/>
          </w:tcPr>
          <w:p w:rsidR="0011442F" w:rsidRPr="00570443" w:rsidRDefault="0011442F" w:rsidP="007B4935">
            <w:pPr>
              <w:wordWrap/>
              <w:snapToGrid w:val="0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442F" w:rsidRPr="00D86ED4" w:rsidRDefault="0011442F" w:rsidP="00D86ED4">
            <w:pPr>
              <w:wordWrap/>
              <w:snapToGrid w:val="0"/>
              <w:jc w:val="center"/>
              <w:rPr>
                <w:sz w:val="21"/>
              </w:rPr>
            </w:pPr>
            <w:r w:rsidRPr="00FF5EFD">
              <w:rPr>
                <w:rFonts w:hint="eastAsia"/>
                <w:spacing w:val="133"/>
                <w:kern w:val="0"/>
                <w:sz w:val="21"/>
                <w:fitText w:val="1640" w:id="-1011732989"/>
              </w:rPr>
              <w:t>変更事</w:t>
            </w:r>
            <w:r w:rsidRPr="00FF5EFD">
              <w:rPr>
                <w:rFonts w:hint="eastAsia"/>
                <w:spacing w:val="1"/>
                <w:kern w:val="0"/>
                <w:sz w:val="21"/>
                <w:fitText w:val="1640" w:id="-1011732989"/>
              </w:rPr>
              <w:t>由</w:t>
            </w:r>
          </w:p>
        </w:tc>
        <w:tc>
          <w:tcPr>
            <w:tcW w:w="5017" w:type="dxa"/>
            <w:gridSpan w:val="2"/>
            <w:tcBorders>
              <w:right w:val="single" w:sz="6" w:space="0" w:color="auto"/>
            </w:tcBorders>
          </w:tcPr>
          <w:p w:rsidR="0011442F" w:rsidRPr="00920F8E" w:rsidRDefault="0011442F" w:rsidP="00920F8E">
            <w:pPr>
              <w:wordWrap/>
              <w:snapToGrid w:val="0"/>
              <w:ind w:firstLineChars="50" w:firstLine="103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 w:rsidRPr="00920F8E">
              <w:rPr>
                <w:rFonts w:hint="eastAsia"/>
                <w:sz w:val="21"/>
              </w:rPr>
              <w:t xml:space="preserve">　売買　　</w:t>
            </w:r>
            <w:r>
              <w:rPr>
                <w:rFonts w:hint="eastAsia"/>
                <w:sz w:val="21"/>
              </w:rPr>
              <w:t>□</w:t>
            </w:r>
            <w:r w:rsidRPr="00920F8E">
              <w:rPr>
                <w:sz w:val="21"/>
              </w:rPr>
              <w:t xml:space="preserve"> </w:t>
            </w:r>
            <w:r w:rsidRPr="00920F8E">
              <w:rPr>
                <w:rFonts w:hint="eastAsia"/>
                <w:sz w:val="21"/>
              </w:rPr>
              <w:t xml:space="preserve">譲渡　　</w:t>
            </w:r>
            <w:r>
              <w:rPr>
                <w:rFonts w:hint="eastAsia"/>
                <w:sz w:val="21"/>
              </w:rPr>
              <w:t>□</w:t>
            </w:r>
            <w:r w:rsidRPr="00920F8E">
              <w:rPr>
                <w:sz w:val="21"/>
              </w:rPr>
              <w:t xml:space="preserve"> </w:t>
            </w:r>
            <w:r w:rsidRPr="00920F8E">
              <w:rPr>
                <w:rFonts w:hint="eastAsia"/>
                <w:sz w:val="21"/>
              </w:rPr>
              <w:t xml:space="preserve">旧名義人が死亡　</w:t>
            </w:r>
          </w:p>
          <w:p w:rsidR="0011442F" w:rsidRPr="000E0174" w:rsidRDefault="0011442F" w:rsidP="00920F8E">
            <w:pPr>
              <w:wordWrap/>
              <w:snapToGrid w:val="0"/>
              <w:ind w:firstLineChars="50" w:firstLine="103"/>
            </w:pPr>
            <w:r>
              <w:rPr>
                <w:rFonts w:hint="eastAsia"/>
                <w:sz w:val="21"/>
              </w:rPr>
              <w:t xml:space="preserve">□　</w:t>
            </w:r>
            <w:r w:rsidRPr="00920F8E">
              <w:rPr>
                <w:rFonts w:hint="eastAsia"/>
                <w:sz w:val="21"/>
              </w:rPr>
              <w:t>その他</w:t>
            </w:r>
            <w:r w:rsidRPr="00920F8E"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（</w:t>
            </w:r>
            <w:r w:rsidRPr="00920F8E">
              <w:rPr>
                <w:sz w:val="21"/>
              </w:rPr>
              <w:t xml:space="preserve">                      </w:t>
            </w:r>
            <w:r>
              <w:rPr>
                <w:sz w:val="21"/>
              </w:rPr>
              <w:t xml:space="preserve">   </w:t>
            </w:r>
            <w:r w:rsidRPr="00920F8E">
              <w:rPr>
                <w:rFonts w:hint="eastAsia"/>
                <w:sz w:val="21"/>
              </w:rPr>
              <w:t xml:space="preserve">　　　</w:t>
            </w:r>
            <w:r w:rsidRPr="00920F8E">
              <w:rPr>
                <w:sz w:val="21"/>
              </w:rPr>
              <w:t xml:space="preserve">  )</w:t>
            </w:r>
          </w:p>
        </w:tc>
      </w:tr>
      <w:tr w:rsidR="0011442F" w:rsidRPr="000E0174" w:rsidTr="00FF5EF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55" w:type="dxa"/>
            <w:vMerge/>
            <w:tcBorders>
              <w:left w:val="single" w:sz="6" w:space="0" w:color="auto"/>
            </w:tcBorders>
            <w:shd w:val="clear" w:color="auto" w:fill="D0CECE" w:themeFill="background2" w:themeFillShade="E6"/>
          </w:tcPr>
          <w:p w:rsidR="0011442F" w:rsidRPr="00570443" w:rsidRDefault="0011442F" w:rsidP="0011442F">
            <w:pPr>
              <w:wordWrap/>
              <w:snapToGrid w:val="0"/>
              <w:rPr>
                <w:szCs w:val="24"/>
              </w:rPr>
            </w:pPr>
          </w:p>
        </w:tc>
        <w:tc>
          <w:tcPr>
            <w:tcW w:w="1997" w:type="dxa"/>
            <w:gridSpan w:val="2"/>
            <w:vMerge/>
            <w:tcBorders>
              <w:bottom w:val="double" w:sz="4" w:space="0" w:color="auto"/>
            </w:tcBorders>
          </w:tcPr>
          <w:p w:rsidR="0011442F" w:rsidRPr="00570443" w:rsidRDefault="0011442F" w:rsidP="0011442F">
            <w:pPr>
              <w:wordWrap/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1442F" w:rsidRPr="00C36CE7" w:rsidRDefault="0011442F" w:rsidP="0058463D">
            <w:pPr>
              <w:wordWrap/>
              <w:snapToGrid w:val="0"/>
              <w:jc w:val="center"/>
              <w:rPr>
                <w:sz w:val="22"/>
                <w:szCs w:val="20"/>
              </w:rPr>
            </w:pPr>
            <w:r w:rsidRPr="0058463D">
              <w:rPr>
                <w:rFonts w:hint="eastAsia"/>
                <w:spacing w:val="1"/>
                <w:w w:val="94"/>
                <w:kern w:val="0"/>
                <w:sz w:val="21"/>
                <w:szCs w:val="18"/>
                <w:fitText w:val="1592" w:id="-1011732988"/>
              </w:rPr>
              <w:t>名義を変更する</w:t>
            </w:r>
            <w:r w:rsidRPr="0058463D">
              <w:rPr>
                <w:rFonts w:hint="eastAsia"/>
                <w:w w:val="94"/>
                <w:kern w:val="0"/>
                <w:sz w:val="21"/>
                <w:szCs w:val="18"/>
                <w:fitText w:val="1592" w:id="-1011732988"/>
              </w:rPr>
              <w:t>日</w:t>
            </w:r>
          </w:p>
        </w:tc>
        <w:tc>
          <w:tcPr>
            <w:tcW w:w="501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11442F" w:rsidRPr="000E0174" w:rsidRDefault="0011442F" w:rsidP="0011442F">
            <w:pPr>
              <w:wordWrap/>
              <w:snapToGrid w:val="0"/>
            </w:pPr>
            <w:r w:rsidRPr="000E01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 xml:space="preserve">年　　　</w:t>
            </w:r>
            <w:r>
              <w:t xml:space="preserve">    </w:t>
            </w:r>
            <w:r w:rsidRPr="000E0174">
              <w:rPr>
                <w:rFonts w:hint="eastAsia"/>
              </w:rPr>
              <w:t xml:space="preserve">月　</w:t>
            </w:r>
            <w:r>
              <w:t xml:space="preserve">    </w:t>
            </w:r>
            <w:r w:rsidRPr="000E0174">
              <w:rPr>
                <w:rFonts w:hint="eastAsia"/>
              </w:rPr>
              <w:t xml:space="preserve">　</w:t>
            </w:r>
            <w:r>
              <w:t xml:space="preserve"> </w:t>
            </w:r>
            <w:r w:rsidRPr="000E0174">
              <w:rPr>
                <w:rFonts w:hint="eastAsia"/>
              </w:rPr>
              <w:t xml:space="preserve">日　　</w:t>
            </w:r>
          </w:p>
        </w:tc>
      </w:tr>
      <w:tr w:rsidR="0011442F" w:rsidRPr="000E0174" w:rsidTr="00FF5EF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55" w:type="dxa"/>
            <w:vMerge/>
            <w:tcBorders>
              <w:lef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11442F" w:rsidRPr="00570443" w:rsidRDefault="0011442F" w:rsidP="0011442F">
            <w:pPr>
              <w:wordWrap/>
              <w:snapToGrid w:val="0"/>
              <w:rPr>
                <w:szCs w:val="24"/>
              </w:rPr>
            </w:pPr>
          </w:p>
        </w:tc>
        <w:tc>
          <w:tcPr>
            <w:tcW w:w="199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1442F" w:rsidRPr="00570443" w:rsidRDefault="0011442F" w:rsidP="0011442F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  <w:r w:rsidRPr="00570443">
              <w:rPr>
                <w:rFonts w:hint="eastAsia"/>
                <w:szCs w:val="24"/>
              </w:rPr>
              <w:t>使用中止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1442F" w:rsidRPr="00C36CE7" w:rsidRDefault="0011442F" w:rsidP="0011442F">
            <w:pPr>
              <w:wordWrap/>
              <w:snapToGrid w:val="0"/>
              <w:jc w:val="center"/>
              <w:rPr>
                <w:sz w:val="22"/>
                <w:szCs w:val="20"/>
              </w:rPr>
            </w:pPr>
            <w:r w:rsidRPr="00FF5EFD">
              <w:rPr>
                <w:rFonts w:hint="eastAsia"/>
                <w:spacing w:val="40"/>
                <w:kern w:val="0"/>
                <w:sz w:val="22"/>
                <w:szCs w:val="20"/>
                <w:fitText w:val="1720" w:id="-1011732987"/>
              </w:rPr>
              <w:t>転居・転出</w:t>
            </w:r>
            <w:r w:rsidRPr="00FF5EFD">
              <w:rPr>
                <w:rFonts w:hint="eastAsia"/>
                <w:kern w:val="0"/>
                <w:sz w:val="22"/>
                <w:szCs w:val="20"/>
                <w:fitText w:val="1720" w:id="-1011732987"/>
              </w:rPr>
              <w:t>先</w:t>
            </w:r>
          </w:p>
        </w:tc>
        <w:tc>
          <w:tcPr>
            <w:tcW w:w="5017" w:type="dxa"/>
            <w:gridSpan w:val="2"/>
            <w:tcBorders>
              <w:top w:val="double" w:sz="4" w:space="0" w:color="auto"/>
              <w:right w:val="single" w:sz="6" w:space="0" w:color="auto"/>
            </w:tcBorders>
          </w:tcPr>
          <w:p w:rsidR="0011442F" w:rsidRPr="000E0174" w:rsidRDefault="0011442F" w:rsidP="0011442F">
            <w:pPr>
              <w:wordWrap/>
              <w:snapToGrid w:val="0"/>
            </w:pPr>
          </w:p>
        </w:tc>
      </w:tr>
      <w:tr w:rsidR="0011442F" w:rsidRPr="000E0174" w:rsidTr="00FF5EF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55" w:type="dxa"/>
            <w:vMerge/>
            <w:tcBorders>
              <w:left w:val="single" w:sz="6" w:space="0" w:color="auto"/>
            </w:tcBorders>
            <w:shd w:val="clear" w:color="auto" w:fill="D0CECE" w:themeFill="background2" w:themeFillShade="E6"/>
          </w:tcPr>
          <w:p w:rsidR="0011442F" w:rsidRPr="00570443" w:rsidRDefault="0011442F" w:rsidP="0011442F">
            <w:pPr>
              <w:wordWrap/>
              <w:snapToGrid w:val="0"/>
              <w:rPr>
                <w:szCs w:val="24"/>
              </w:rPr>
            </w:pPr>
          </w:p>
        </w:tc>
        <w:tc>
          <w:tcPr>
            <w:tcW w:w="1997" w:type="dxa"/>
            <w:gridSpan w:val="2"/>
            <w:vMerge/>
            <w:tcBorders>
              <w:bottom w:val="double" w:sz="4" w:space="0" w:color="auto"/>
            </w:tcBorders>
          </w:tcPr>
          <w:p w:rsidR="0011442F" w:rsidRPr="00570443" w:rsidRDefault="0011442F" w:rsidP="0011442F">
            <w:pPr>
              <w:wordWrap/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1442F" w:rsidRPr="00C36CE7" w:rsidRDefault="0011442F" w:rsidP="0011442F">
            <w:pPr>
              <w:wordWrap/>
              <w:snapToGrid w:val="0"/>
              <w:jc w:val="center"/>
              <w:rPr>
                <w:sz w:val="22"/>
                <w:szCs w:val="20"/>
              </w:rPr>
            </w:pPr>
            <w:r w:rsidRPr="00C84CD3">
              <w:rPr>
                <w:rFonts w:hint="eastAsia"/>
                <w:spacing w:val="1"/>
                <w:w w:val="71"/>
                <w:kern w:val="0"/>
                <w:sz w:val="22"/>
                <w:szCs w:val="20"/>
                <w:fitText w:val="1720" w:id="-1011732986"/>
              </w:rPr>
              <w:t>水道の使用を中止する</w:t>
            </w:r>
            <w:r w:rsidRPr="00C84CD3">
              <w:rPr>
                <w:rFonts w:hint="eastAsia"/>
                <w:w w:val="71"/>
                <w:kern w:val="0"/>
                <w:sz w:val="22"/>
                <w:szCs w:val="20"/>
                <w:fitText w:val="1720" w:id="-1011732986"/>
              </w:rPr>
              <w:t>日</w:t>
            </w:r>
          </w:p>
        </w:tc>
        <w:tc>
          <w:tcPr>
            <w:tcW w:w="501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11442F" w:rsidRPr="000E0174" w:rsidRDefault="0011442F" w:rsidP="0011442F">
            <w:pPr>
              <w:wordWrap/>
              <w:snapToGrid w:val="0"/>
            </w:pPr>
            <w:r w:rsidRPr="000E01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E0174"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年　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 w:rsidRPr="000E0174">
              <w:rPr>
                <w:rFonts w:hint="eastAsia"/>
              </w:rPr>
              <w:t>月</w:t>
            </w:r>
            <w:r>
              <w:t xml:space="preserve">     </w:t>
            </w:r>
            <w:r w:rsidRPr="000E0174">
              <w:rPr>
                <w:rFonts w:hint="eastAsia"/>
              </w:rPr>
              <w:t xml:space="preserve">　</w:t>
            </w:r>
            <w:r>
              <w:t xml:space="preserve"> </w:t>
            </w:r>
            <w:r w:rsidRPr="000E0174">
              <w:rPr>
                <w:rFonts w:hint="eastAsia"/>
              </w:rPr>
              <w:t xml:space="preserve">日　　</w:t>
            </w:r>
          </w:p>
        </w:tc>
      </w:tr>
      <w:tr w:rsidR="0011442F" w:rsidRPr="000E0174" w:rsidTr="00FF5EF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5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11442F" w:rsidRPr="00570443" w:rsidRDefault="0011442F" w:rsidP="0011442F">
            <w:pPr>
              <w:wordWrap/>
              <w:snapToGrid w:val="0"/>
              <w:rPr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1442F" w:rsidRPr="00570443" w:rsidRDefault="0011442F" w:rsidP="0011442F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  <w:r w:rsidRPr="00570443">
              <w:rPr>
                <w:rFonts w:hint="eastAsia"/>
                <w:szCs w:val="24"/>
              </w:rPr>
              <w:t>使用廃止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1442F" w:rsidRPr="00C36CE7" w:rsidRDefault="0011442F" w:rsidP="0011442F">
            <w:pPr>
              <w:wordWrap/>
              <w:snapToGrid w:val="0"/>
              <w:jc w:val="center"/>
              <w:rPr>
                <w:sz w:val="22"/>
                <w:szCs w:val="20"/>
              </w:rPr>
            </w:pPr>
            <w:r w:rsidRPr="00C84CD3">
              <w:rPr>
                <w:rFonts w:hint="eastAsia"/>
                <w:spacing w:val="1"/>
                <w:w w:val="71"/>
                <w:kern w:val="0"/>
                <w:sz w:val="22"/>
                <w:szCs w:val="20"/>
                <w:fitText w:val="1720" w:id="-1011732985"/>
              </w:rPr>
              <w:t>水道の使用を廃止する</w:t>
            </w:r>
            <w:r w:rsidRPr="00C84CD3">
              <w:rPr>
                <w:rFonts w:hint="eastAsia"/>
                <w:w w:val="71"/>
                <w:kern w:val="0"/>
                <w:sz w:val="22"/>
                <w:szCs w:val="20"/>
                <w:fitText w:val="1720" w:id="-1011732985"/>
              </w:rPr>
              <w:t>日</w:t>
            </w:r>
          </w:p>
        </w:tc>
        <w:tc>
          <w:tcPr>
            <w:tcW w:w="5017" w:type="dxa"/>
            <w:gridSpan w:val="2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42F" w:rsidRPr="000E0174" w:rsidRDefault="0011442F" w:rsidP="0011442F">
            <w:pPr>
              <w:wordWrap/>
              <w:snapToGrid w:val="0"/>
            </w:pPr>
            <w:r w:rsidRPr="000E01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年　　　</w:t>
            </w:r>
            <w:r>
              <w:t xml:space="preserve">    </w:t>
            </w:r>
            <w:r w:rsidRPr="000E0174">
              <w:rPr>
                <w:rFonts w:hint="eastAsia"/>
              </w:rPr>
              <w:t xml:space="preserve">月　</w:t>
            </w:r>
            <w:r>
              <w:t xml:space="preserve">      </w:t>
            </w:r>
            <w:r w:rsidRPr="000E0174">
              <w:rPr>
                <w:rFonts w:hint="eastAsia"/>
              </w:rPr>
              <w:t xml:space="preserve">日　　</w:t>
            </w:r>
          </w:p>
        </w:tc>
      </w:tr>
    </w:tbl>
    <w:p w:rsidR="002749D3" w:rsidRPr="00C53C5A" w:rsidRDefault="002749D3" w:rsidP="00570443">
      <w:pPr>
        <w:wordWrap/>
        <w:snapToGrid w:val="0"/>
        <w:rPr>
          <w:sz w:val="6"/>
          <w:szCs w:val="2"/>
        </w:rPr>
      </w:pPr>
    </w:p>
    <w:p w:rsidR="002749D3" w:rsidRDefault="002749D3" w:rsidP="00570443">
      <w:pPr>
        <w:wordWrap/>
        <w:snapToGrid w:val="0"/>
      </w:pPr>
      <w:r>
        <w:rPr>
          <w:rFonts w:hint="eastAsia"/>
        </w:rPr>
        <w:t>――――――――――――――――</w:t>
      </w:r>
      <w:r w:rsidRPr="00920F8E">
        <w:rPr>
          <w:rFonts w:hint="eastAsia"/>
          <w:sz w:val="21"/>
        </w:rPr>
        <w:t>以下職員記入欄</w:t>
      </w:r>
      <w:r>
        <w:rPr>
          <w:rFonts w:hint="eastAsia"/>
        </w:rPr>
        <w:t>――――――――――――――――</w:t>
      </w:r>
    </w:p>
    <w:p w:rsidR="00C53C5A" w:rsidRPr="00C53C5A" w:rsidRDefault="00C53C5A" w:rsidP="00570443">
      <w:pPr>
        <w:wordWrap/>
        <w:snapToGrid w:val="0"/>
        <w:rPr>
          <w:sz w:val="6"/>
          <w:szCs w:val="2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2236"/>
        <w:gridCol w:w="4057"/>
      </w:tblGrid>
      <w:tr w:rsidR="004B7F35" w:rsidRPr="000E0174" w:rsidTr="00454FAC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119" w:type="dxa"/>
            <w:gridSpan w:val="2"/>
            <w:vAlign w:val="center"/>
          </w:tcPr>
          <w:p w:rsidR="004B7F35" w:rsidRPr="00920F8E" w:rsidRDefault="004B7F35" w:rsidP="00570443">
            <w:pPr>
              <w:wordWrap/>
              <w:snapToGrid w:val="0"/>
              <w:rPr>
                <w:sz w:val="21"/>
                <w:szCs w:val="18"/>
              </w:rPr>
            </w:pPr>
            <w:r w:rsidRPr="00920F8E">
              <w:rPr>
                <w:rFonts w:hint="eastAsia"/>
                <w:sz w:val="21"/>
                <w:szCs w:val="18"/>
              </w:rPr>
              <w:t xml:space="preserve">閉開栓日　　　</w:t>
            </w:r>
            <w:r w:rsidR="00454FAC">
              <w:rPr>
                <w:sz w:val="21"/>
                <w:szCs w:val="18"/>
              </w:rPr>
              <w:t xml:space="preserve"> </w:t>
            </w:r>
            <w:r w:rsidRPr="00920F8E">
              <w:rPr>
                <w:rFonts w:hint="eastAsia"/>
                <w:sz w:val="21"/>
                <w:szCs w:val="18"/>
              </w:rPr>
              <w:t>年　　月　　日</w:t>
            </w:r>
          </w:p>
        </w:tc>
        <w:tc>
          <w:tcPr>
            <w:tcW w:w="2236" w:type="dxa"/>
            <w:vAlign w:val="center"/>
          </w:tcPr>
          <w:p w:rsidR="004B7F35" w:rsidRPr="00920F8E" w:rsidRDefault="00B62F03" w:rsidP="004B7F35">
            <w:pPr>
              <w:snapToGrid w:val="0"/>
              <w:ind w:left="62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作業者</w:t>
            </w:r>
          </w:p>
        </w:tc>
        <w:tc>
          <w:tcPr>
            <w:tcW w:w="4057" w:type="dxa"/>
            <w:vAlign w:val="center"/>
          </w:tcPr>
          <w:p w:rsidR="004B7F35" w:rsidRPr="00920F8E" w:rsidRDefault="004B7F35" w:rsidP="0087253F">
            <w:pPr>
              <w:snapToGrid w:val="0"/>
              <w:rPr>
                <w:sz w:val="21"/>
                <w:szCs w:val="18"/>
              </w:rPr>
            </w:pPr>
            <w:r w:rsidRPr="00920F8E">
              <w:rPr>
                <w:rFonts w:hint="eastAsia"/>
                <w:sz w:val="21"/>
                <w:szCs w:val="18"/>
              </w:rPr>
              <w:t xml:space="preserve">検針巡回コード　</w:t>
            </w:r>
          </w:p>
        </w:tc>
      </w:tr>
      <w:tr w:rsidR="004B7F35" w:rsidRPr="002749D3" w:rsidTr="0007709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552" w:type="dxa"/>
            <w:vAlign w:val="center"/>
          </w:tcPr>
          <w:p w:rsidR="004B7F35" w:rsidRPr="00920F8E" w:rsidRDefault="004B7F35" w:rsidP="00570443">
            <w:pPr>
              <w:wordWrap/>
              <w:snapToGrid w:val="0"/>
              <w:rPr>
                <w:sz w:val="21"/>
                <w:szCs w:val="18"/>
              </w:rPr>
            </w:pPr>
            <w:r w:rsidRPr="00920F8E">
              <w:rPr>
                <w:rFonts w:hint="eastAsia"/>
                <w:sz w:val="21"/>
                <w:szCs w:val="18"/>
              </w:rPr>
              <w:t xml:space="preserve">メーター口径　　　</w:t>
            </w:r>
            <w:r w:rsidR="00B62F03">
              <w:rPr>
                <w:rFonts w:hint="eastAsia"/>
                <w:sz w:val="21"/>
                <w:szCs w:val="18"/>
              </w:rPr>
              <w:t xml:space="preserve">　　</w:t>
            </w:r>
            <w:r w:rsidRPr="00920F8E">
              <w:rPr>
                <w:rFonts w:hint="eastAsia"/>
                <w:sz w:val="21"/>
                <w:szCs w:val="18"/>
              </w:rPr>
              <w:t>㎜</w:t>
            </w:r>
          </w:p>
        </w:tc>
        <w:tc>
          <w:tcPr>
            <w:tcW w:w="2803" w:type="dxa"/>
            <w:gridSpan w:val="2"/>
            <w:vAlign w:val="center"/>
          </w:tcPr>
          <w:p w:rsidR="004B7F35" w:rsidRPr="00920F8E" w:rsidRDefault="004B7F35" w:rsidP="00454FAC">
            <w:pPr>
              <w:snapToGrid w:val="0"/>
              <w:rPr>
                <w:sz w:val="21"/>
                <w:szCs w:val="18"/>
              </w:rPr>
            </w:pPr>
            <w:r w:rsidRPr="00920F8E">
              <w:rPr>
                <w:rFonts w:hint="eastAsia"/>
                <w:sz w:val="21"/>
                <w:szCs w:val="18"/>
              </w:rPr>
              <w:t>メーター番号</w:t>
            </w:r>
          </w:p>
        </w:tc>
        <w:tc>
          <w:tcPr>
            <w:tcW w:w="4057" w:type="dxa"/>
            <w:vAlign w:val="center"/>
          </w:tcPr>
          <w:p w:rsidR="004B7F35" w:rsidRPr="00920F8E" w:rsidRDefault="004B7F35" w:rsidP="00077098">
            <w:pPr>
              <w:snapToGrid w:val="0"/>
              <w:rPr>
                <w:sz w:val="21"/>
                <w:szCs w:val="18"/>
              </w:rPr>
            </w:pPr>
            <w:r w:rsidRPr="00920F8E">
              <w:rPr>
                <w:rFonts w:hint="eastAsia"/>
                <w:sz w:val="21"/>
                <w:szCs w:val="18"/>
              </w:rPr>
              <w:t xml:space="preserve">閉開栓時の指針値　　　　　　</w:t>
            </w:r>
            <w:r w:rsidR="00B62F03">
              <w:rPr>
                <w:rFonts w:hint="eastAsia"/>
                <w:sz w:val="21"/>
                <w:szCs w:val="18"/>
              </w:rPr>
              <w:t xml:space="preserve">　　　</w:t>
            </w:r>
            <w:r w:rsidRPr="00920F8E">
              <w:rPr>
                <w:rFonts w:hint="eastAsia"/>
                <w:sz w:val="21"/>
                <w:szCs w:val="18"/>
              </w:rPr>
              <w:t xml:space="preserve">　㎥</w:t>
            </w:r>
          </w:p>
        </w:tc>
      </w:tr>
    </w:tbl>
    <w:p w:rsidR="002749D3" w:rsidRPr="002749D3" w:rsidRDefault="002749D3" w:rsidP="00570443">
      <w:pPr>
        <w:wordWrap/>
        <w:snapToGrid w:val="0"/>
        <w:spacing w:line="20" w:lineRule="exact"/>
      </w:pPr>
    </w:p>
    <w:sectPr w:rsidR="002749D3" w:rsidRPr="002749D3" w:rsidSect="000E0174">
      <w:type w:val="continuous"/>
      <w:pgSz w:w="11906" w:h="16838" w:code="9"/>
      <w:pgMar w:top="1247" w:right="1247" w:bottom="1247" w:left="1247" w:header="301" w:footer="992" w:gutter="0"/>
      <w:cols w:space="425"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CD3" w:rsidRDefault="00C84CD3">
      <w:r>
        <w:separator/>
      </w:r>
    </w:p>
  </w:endnote>
  <w:endnote w:type="continuationSeparator" w:id="0">
    <w:p w:rsidR="00C84CD3" w:rsidRDefault="00C8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CD3" w:rsidRDefault="00C84CD3">
      <w:r>
        <w:separator/>
      </w:r>
    </w:p>
  </w:footnote>
  <w:footnote w:type="continuationSeparator" w:id="0">
    <w:p w:rsidR="00C84CD3" w:rsidRDefault="00C84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C17B5"/>
    <w:multiLevelType w:val="hybridMultilevel"/>
    <w:tmpl w:val="A33EEFEE"/>
    <w:lvl w:ilvl="0" w:tplc="63FA05D2">
      <w:numFmt w:val="bullet"/>
      <w:lvlText w:val="□"/>
      <w:lvlJc w:val="left"/>
      <w:pPr>
        <w:ind w:left="4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" w15:restartNumberingAfterBreak="0">
    <w:nsid w:val="2ACE5A16"/>
    <w:multiLevelType w:val="hybridMultilevel"/>
    <w:tmpl w:val="EC5C113E"/>
    <w:lvl w:ilvl="0" w:tplc="C46047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372241"/>
    <w:multiLevelType w:val="hybridMultilevel"/>
    <w:tmpl w:val="7C56727C"/>
    <w:lvl w:ilvl="0" w:tplc="8F5AD614">
      <w:numFmt w:val="bullet"/>
      <w:lvlText w:val="□"/>
      <w:lvlJc w:val="left"/>
      <w:pPr>
        <w:ind w:left="5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abstractNum w:abstractNumId="3" w15:restartNumberingAfterBreak="0">
    <w:nsid w:val="499B0B91"/>
    <w:multiLevelType w:val="hybridMultilevel"/>
    <w:tmpl w:val="E4D084C8"/>
    <w:lvl w:ilvl="0" w:tplc="BCEA1090">
      <w:numFmt w:val="bullet"/>
      <w:lvlText w:val="□"/>
      <w:lvlJc w:val="left"/>
      <w:pPr>
        <w:ind w:left="67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1" w:hanging="420"/>
      </w:pPr>
      <w:rPr>
        <w:rFonts w:ascii="Wingdings" w:hAnsi="Wingdings" w:hint="default"/>
      </w:rPr>
    </w:lvl>
  </w:abstractNum>
  <w:abstractNum w:abstractNumId="4" w15:restartNumberingAfterBreak="0">
    <w:nsid w:val="4F81508A"/>
    <w:multiLevelType w:val="hybridMultilevel"/>
    <w:tmpl w:val="392E106C"/>
    <w:lvl w:ilvl="0" w:tplc="668461F4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5" w15:restartNumberingAfterBreak="0">
    <w:nsid w:val="59124D05"/>
    <w:multiLevelType w:val="hybridMultilevel"/>
    <w:tmpl w:val="6C883E24"/>
    <w:lvl w:ilvl="0" w:tplc="B40A64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EC2201"/>
    <w:multiLevelType w:val="hybridMultilevel"/>
    <w:tmpl w:val="BA3E853A"/>
    <w:lvl w:ilvl="0" w:tplc="2CF4F46E">
      <w:numFmt w:val="bullet"/>
      <w:lvlText w:val="□"/>
      <w:lvlJc w:val="left"/>
      <w:pPr>
        <w:ind w:left="47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</w:abstractNum>
  <w:abstractNum w:abstractNumId="7" w15:restartNumberingAfterBreak="0">
    <w:nsid w:val="7ECC1FD9"/>
    <w:multiLevelType w:val="hybridMultilevel"/>
    <w:tmpl w:val="1862CDC2"/>
    <w:lvl w:ilvl="0" w:tplc="FD7ABE88">
      <w:numFmt w:val="bullet"/>
      <w:lvlText w:val="□"/>
      <w:lvlJc w:val="left"/>
      <w:pPr>
        <w:ind w:left="4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35"/>
  <w:drawingGridVerticalSpacing w:val="179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B5E84"/>
    <w:rsid w:val="000170F7"/>
    <w:rsid w:val="000246D9"/>
    <w:rsid w:val="000307F1"/>
    <w:rsid w:val="00031EF3"/>
    <w:rsid w:val="000333E2"/>
    <w:rsid w:val="00066750"/>
    <w:rsid w:val="000668CA"/>
    <w:rsid w:val="000766AE"/>
    <w:rsid w:val="00076978"/>
    <w:rsid w:val="00077098"/>
    <w:rsid w:val="000B6D3F"/>
    <w:rsid w:val="000C1FF3"/>
    <w:rsid w:val="000E0174"/>
    <w:rsid w:val="0011442F"/>
    <w:rsid w:val="0012388A"/>
    <w:rsid w:val="001329FF"/>
    <w:rsid w:val="00137787"/>
    <w:rsid w:val="00157E87"/>
    <w:rsid w:val="00186AE6"/>
    <w:rsid w:val="00190128"/>
    <w:rsid w:val="00190DB7"/>
    <w:rsid w:val="00191419"/>
    <w:rsid w:val="001A6C55"/>
    <w:rsid w:val="001B0953"/>
    <w:rsid w:val="001B4DF2"/>
    <w:rsid w:val="001C1EBC"/>
    <w:rsid w:val="00204C22"/>
    <w:rsid w:val="00225BC9"/>
    <w:rsid w:val="00243500"/>
    <w:rsid w:val="00253394"/>
    <w:rsid w:val="002749D3"/>
    <w:rsid w:val="00274F9B"/>
    <w:rsid w:val="00277D0D"/>
    <w:rsid w:val="00285400"/>
    <w:rsid w:val="00292764"/>
    <w:rsid w:val="002B00F9"/>
    <w:rsid w:val="002B31E9"/>
    <w:rsid w:val="002C3578"/>
    <w:rsid w:val="002D4844"/>
    <w:rsid w:val="002E1276"/>
    <w:rsid w:val="00305B7B"/>
    <w:rsid w:val="00315C33"/>
    <w:rsid w:val="00320562"/>
    <w:rsid w:val="003254A0"/>
    <w:rsid w:val="00337C44"/>
    <w:rsid w:val="00340578"/>
    <w:rsid w:val="0034528C"/>
    <w:rsid w:val="00345964"/>
    <w:rsid w:val="0035719A"/>
    <w:rsid w:val="00362653"/>
    <w:rsid w:val="003831C7"/>
    <w:rsid w:val="003A0C86"/>
    <w:rsid w:val="003B1A86"/>
    <w:rsid w:val="003D3B3E"/>
    <w:rsid w:val="003E7D4A"/>
    <w:rsid w:val="003F4889"/>
    <w:rsid w:val="003F4F30"/>
    <w:rsid w:val="004078B8"/>
    <w:rsid w:val="00427931"/>
    <w:rsid w:val="00432EF0"/>
    <w:rsid w:val="00454FAC"/>
    <w:rsid w:val="00464AB3"/>
    <w:rsid w:val="00490E5F"/>
    <w:rsid w:val="004B0534"/>
    <w:rsid w:val="004B7F35"/>
    <w:rsid w:val="0050775E"/>
    <w:rsid w:val="005112BF"/>
    <w:rsid w:val="00536979"/>
    <w:rsid w:val="00566E04"/>
    <w:rsid w:val="00570443"/>
    <w:rsid w:val="0058463D"/>
    <w:rsid w:val="005A7F66"/>
    <w:rsid w:val="005B5778"/>
    <w:rsid w:val="005C44E0"/>
    <w:rsid w:val="005C7803"/>
    <w:rsid w:val="005E1AF9"/>
    <w:rsid w:val="00632DE8"/>
    <w:rsid w:val="00635BB8"/>
    <w:rsid w:val="0064054C"/>
    <w:rsid w:val="006663CE"/>
    <w:rsid w:val="006918E8"/>
    <w:rsid w:val="00697153"/>
    <w:rsid w:val="006B3F7F"/>
    <w:rsid w:val="006B5454"/>
    <w:rsid w:val="006D2D13"/>
    <w:rsid w:val="006D532A"/>
    <w:rsid w:val="006D6544"/>
    <w:rsid w:val="006E08EC"/>
    <w:rsid w:val="006E735D"/>
    <w:rsid w:val="00704F54"/>
    <w:rsid w:val="0071241B"/>
    <w:rsid w:val="00716BE9"/>
    <w:rsid w:val="0073334C"/>
    <w:rsid w:val="00737237"/>
    <w:rsid w:val="007445AA"/>
    <w:rsid w:val="0077215A"/>
    <w:rsid w:val="007B4935"/>
    <w:rsid w:val="007D3C27"/>
    <w:rsid w:val="007D410A"/>
    <w:rsid w:val="007E40D1"/>
    <w:rsid w:val="008041C5"/>
    <w:rsid w:val="00835AC6"/>
    <w:rsid w:val="00850F28"/>
    <w:rsid w:val="0087253F"/>
    <w:rsid w:val="008821A1"/>
    <w:rsid w:val="00887769"/>
    <w:rsid w:val="00893844"/>
    <w:rsid w:val="008A428C"/>
    <w:rsid w:val="008A70FD"/>
    <w:rsid w:val="008B21CF"/>
    <w:rsid w:val="008B5E84"/>
    <w:rsid w:val="008C33F3"/>
    <w:rsid w:val="008C5810"/>
    <w:rsid w:val="008C5B43"/>
    <w:rsid w:val="008C5BC7"/>
    <w:rsid w:val="008C7F6E"/>
    <w:rsid w:val="008E347C"/>
    <w:rsid w:val="008E53CC"/>
    <w:rsid w:val="008E7311"/>
    <w:rsid w:val="008F5D22"/>
    <w:rsid w:val="00905122"/>
    <w:rsid w:val="00916F2A"/>
    <w:rsid w:val="00920F8E"/>
    <w:rsid w:val="00922F9E"/>
    <w:rsid w:val="00936703"/>
    <w:rsid w:val="0096690E"/>
    <w:rsid w:val="009868C6"/>
    <w:rsid w:val="0099608C"/>
    <w:rsid w:val="009B0D7B"/>
    <w:rsid w:val="009B59F6"/>
    <w:rsid w:val="009C5EE6"/>
    <w:rsid w:val="009E0DAB"/>
    <w:rsid w:val="009F1BC5"/>
    <w:rsid w:val="009F38E4"/>
    <w:rsid w:val="00A00E75"/>
    <w:rsid w:val="00A13660"/>
    <w:rsid w:val="00A17FB2"/>
    <w:rsid w:val="00A34236"/>
    <w:rsid w:val="00A40D2C"/>
    <w:rsid w:val="00A55E51"/>
    <w:rsid w:val="00A62680"/>
    <w:rsid w:val="00A87B59"/>
    <w:rsid w:val="00A900AF"/>
    <w:rsid w:val="00A96DAE"/>
    <w:rsid w:val="00AB280E"/>
    <w:rsid w:val="00AC4088"/>
    <w:rsid w:val="00B01444"/>
    <w:rsid w:val="00B01934"/>
    <w:rsid w:val="00B11BCC"/>
    <w:rsid w:val="00B245C4"/>
    <w:rsid w:val="00B2617D"/>
    <w:rsid w:val="00B4128F"/>
    <w:rsid w:val="00B62602"/>
    <w:rsid w:val="00B62F03"/>
    <w:rsid w:val="00B71E56"/>
    <w:rsid w:val="00B736A6"/>
    <w:rsid w:val="00B74605"/>
    <w:rsid w:val="00BC2E3A"/>
    <w:rsid w:val="00BC6AB8"/>
    <w:rsid w:val="00C04359"/>
    <w:rsid w:val="00C25E40"/>
    <w:rsid w:val="00C26984"/>
    <w:rsid w:val="00C36CE7"/>
    <w:rsid w:val="00C53C5A"/>
    <w:rsid w:val="00C55CB3"/>
    <w:rsid w:val="00C64F83"/>
    <w:rsid w:val="00C75476"/>
    <w:rsid w:val="00C770B8"/>
    <w:rsid w:val="00C84CD3"/>
    <w:rsid w:val="00C8682D"/>
    <w:rsid w:val="00C91C5E"/>
    <w:rsid w:val="00C936B2"/>
    <w:rsid w:val="00CA60CC"/>
    <w:rsid w:val="00CB621C"/>
    <w:rsid w:val="00CD3C2A"/>
    <w:rsid w:val="00CE09B3"/>
    <w:rsid w:val="00D024D6"/>
    <w:rsid w:val="00D13C49"/>
    <w:rsid w:val="00D30385"/>
    <w:rsid w:val="00D35B4C"/>
    <w:rsid w:val="00D47CDD"/>
    <w:rsid w:val="00D60295"/>
    <w:rsid w:val="00D60CBC"/>
    <w:rsid w:val="00D86ED4"/>
    <w:rsid w:val="00D90D51"/>
    <w:rsid w:val="00DF36E2"/>
    <w:rsid w:val="00DF55D5"/>
    <w:rsid w:val="00E303AB"/>
    <w:rsid w:val="00E3193A"/>
    <w:rsid w:val="00E41151"/>
    <w:rsid w:val="00E44AAC"/>
    <w:rsid w:val="00E501C1"/>
    <w:rsid w:val="00E74999"/>
    <w:rsid w:val="00EA3380"/>
    <w:rsid w:val="00ED0615"/>
    <w:rsid w:val="00ED0AC6"/>
    <w:rsid w:val="00ED386B"/>
    <w:rsid w:val="00EF5B89"/>
    <w:rsid w:val="00F06B8E"/>
    <w:rsid w:val="00F2059D"/>
    <w:rsid w:val="00F353DE"/>
    <w:rsid w:val="00F5284E"/>
    <w:rsid w:val="00F52DF0"/>
    <w:rsid w:val="00F6091D"/>
    <w:rsid w:val="00F64A58"/>
    <w:rsid w:val="00F67547"/>
    <w:rsid w:val="00F72D1E"/>
    <w:rsid w:val="00F757C6"/>
    <w:rsid w:val="00F80D26"/>
    <w:rsid w:val="00F8163C"/>
    <w:rsid w:val="00F925A7"/>
    <w:rsid w:val="00FC23F3"/>
    <w:rsid w:val="00FE4ED4"/>
    <w:rsid w:val="00FF5EFD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7C1813-EC7E-41E5-BDD9-0FCAEC0E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17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2749D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C1EE0-B3C6-4B27-9970-BF24ADEE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qpress</dc:creator>
  <cp:keywords/>
  <dc:description/>
  <cp:lastModifiedBy>渡邉一真</cp:lastModifiedBy>
  <cp:revision>2</cp:revision>
  <cp:lastPrinted>2024-03-14T09:17:00Z</cp:lastPrinted>
  <dcterms:created xsi:type="dcterms:W3CDTF">2024-03-21T23:47:00Z</dcterms:created>
  <dcterms:modified xsi:type="dcterms:W3CDTF">2024-03-21T23:47:00Z</dcterms:modified>
</cp:coreProperties>
</file>