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47" w:rsidRPr="008B3396" w:rsidRDefault="00961847" w:rsidP="008B3396">
      <w:r w:rsidRPr="008B3396">
        <w:rPr>
          <w:rFonts w:hint="eastAsia"/>
        </w:rPr>
        <w:t>第１号様式</w:t>
      </w:r>
      <w:r w:rsidR="008B3396">
        <w:t>(</w:t>
      </w:r>
      <w:r w:rsidRPr="008B3396">
        <w:rPr>
          <w:rFonts w:hint="eastAsia"/>
        </w:rPr>
        <w:t>第３条関係</w:t>
      </w:r>
      <w:r w:rsidR="008B3396">
        <w:t>)</w:t>
      </w:r>
    </w:p>
    <w:p w:rsidR="00961847" w:rsidRPr="008B3396" w:rsidRDefault="00961847" w:rsidP="008B3396">
      <w:pPr>
        <w:jc w:val="center"/>
      </w:pPr>
      <w:r w:rsidRPr="008B3396">
        <w:rPr>
          <w:rFonts w:hint="eastAsia"/>
        </w:rPr>
        <w:t>行政文書公開請求書</w:t>
      </w:r>
    </w:p>
    <w:p w:rsidR="00961847" w:rsidRPr="008B3396" w:rsidRDefault="008B3396" w:rsidP="008B3396">
      <w:pPr>
        <w:jc w:val="right"/>
      </w:pPr>
      <w:r>
        <w:rPr>
          <w:rFonts w:hint="eastAsia"/>
        </w:rPr>
        <w:t xml:space="preserve">　　年　　月　　日</w:t>
      </w:r>
    </w:p>
    <w:p w:rsidR="00961847" w:rsidRPr="008B3396" w:rsidRDefault="00961847" w:rsidP="008B3396">
      <w:r w:rsidRPr="008B3396">
        <w:rPr>
          <w:rFonts w:hint="eastAsia"/>
        </w:rPr>
        <w:t>真鶴町</w:t>
      </w:r>
      <w:r w:rsidR="006D0424">
        <w:rPr>
          <w:rFonts w:hint="eastAsia"/>
        </w:rPr>
        <w:t>議会議長</w:t>
      </w:r>
      <w:bookmarkStart w:id="0" w:name="_GoBack"/>
      <w:bookmarkEnd w:id="0"/>
      <w:r w:rsidRPr="008B3396">
        <w:rPr>
          <w:rFonts w:hint="eastAsia"/>
        </w:rPr>
        <w:t xml:space="preserve">　殿</w:t>
      </w:r>
    </w:p>
    <w:p w:rsidR="008B3396" w:rsidRDefault="008B3396" w:rsidP="008B3396"/>
    <w:tbl>
      <w:tblPr>
        <w:tblW w:w="94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106"/>
        <w:gridCol w:w="2578"/>
        <w:gridCol w:w="72"/>
        <w:gridCol w:w="9"/>
        <w:gridCol w:w="3510"/>
        <w:gridCol w:w="18"/>
      </w:tblGrid>
      <w:tr w:rsidR="008B3396" w:rsidRPr="008B3396" w:rsidTr="00D14009">
        <w:trPr>
          <w:gridAfter w:val="1"/>
          <w:wAfter w:w="18" w:type="dxa"/>
          <w:jc w:val="center"/>
        </w:trPr>
        <w:tc>
          <w:tcPr>
            <w:tcW w:w="3137" w:type="dxa"/>
            <w:shd w:val="clear" w:color="auto" w:fill="auto"/>
          </w:tcPr>
          <w:p w:rsidR="008B3396" w:rsidRPr="008B3396" w:rsidRDefault="008B3396" w:rsidP="00D21854"/>
        </w:tc>
        <w:tc>
          <w:tcPr>
            <w:tcW w:w="2756" w:type="dxa"/>
            <w:gridSpan w:val="3"/>
            <w:shd w:val="clear" w:color="auto" w:fill="auto"/>
          </w:tcPr>
          <w:p w:rsidR="008B3396" w:rsidRPr="008B3396" w:rsidRDefault="008B3396" w:rsidP="00D21854">
            <w:r w:rsidRPr="008B3396">
              <w:rPr>
                <w:rFonts w:hint="eastAsia"/>
              </w:rPr>
              <w:t>郵便番号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8B3396" w:rsidRPr="008B3396" w:rsidRDefault="008B3396" w:rsidP="00D21854"/>
        </w:tc>
      </w:tr>
      <w:tr w:rsidR="008B3396" w:rsidRPr="008B3396" w:rsidTr="00D14009">
        <w:trPr>
          <w:gridAfter w:val="1"/>
          <w:wAfter w:w="18" w:type="dxa"/>
          <w:jc w:val="center"/>
        </w:trPr>
        <w:tc>
          <w:tcPr>
            <w:tcW w:w="3137" w:type="dxa"/>
            <w:shd w:val="clear" w:color="auto" w:fill="auto"/>
          </w:tcPr>
          <w:p w:rsidR="008B3396" w:rsidRPr="008B3396" w:rsidRDefault="008B3396" w:rsidP="00D21854"/>
        </w:tc>
        <w:tc>
          <w:tcPr>
            <w:tcW w:w="2756" w:type="dxa"/>
            <w:gridSpan w:val="3"/>
            <w:shd w:val="clear" w:color="auto" w:fill="auto"/>
          </w:tcPr>
          <w:p w:rsidR="008B3396" w:rsidRPr="008B3396" w:rsidRDefault="008B3396" w:rsidP="00D21854">
            <w:r>
              <w:rPr>
                <w:rFonts w:hint="eastAsia"/>
              </w:rPr>
              <w:t>住</w:t>
            </w:r>
            <w:r w:rsidRPr="008B3396">
              <w:rPr>
                <w:rFonts w:hint="eastAsia"/>
              </w:rPr>
              <w:t>所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8B3396" w:rsidRPr="008B3396" w:rsidRDefault="008B3396" w:rsidP="00D21854"/>
        </w:tc>
      </w:tr>
      <w:tr w:rsidR="008B3396" w:rsidRPr="008B3396" w:rsidTr="00D14009">
        <w:trPr>
          <w:gridAfter w:val="1"/>
          <w:wAfter w:w="18" w:type="dxa"/>
          <w:jc w:val="center"/>
        </w:trPr>
        <w:tc>
          <w:tcPr>
            <w:tcW w:w="3137" w:type="dxa"/>
            <w:shd w:val="clear" w:color="auto" w:fill="auto"/>
          </w:tcPr>
          <w:p w:rsidR="008B3396" w:rsidRPr="008B3396" w:rsidRDefault="008B3396" w:rsidP="008B3396"/>
        </w:tc>
        <w:tc>
          <w:tcPr>
            <w:tcW w:w="2756" w:type="dxa"/>
            <w:gridSpan w:val="3"/>
            <w:shd w:val="clear" w:color="auto" w:fill="auto"/>
          </w:tcPr>
          <w:p w:rsidR="008B3396" w:rsidRPr="008B3396" w:rsidRDefault="008B3396" w:rsidP="008B3396">
            <w:r w:rsidRPr="008B3396">
              <w:rPr>
                <w:rFonts w:hint="eastAsia"/>
              </w:rPr>
              <w:t>氏名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8B3396" w:rsidRPr="008B3396" w:rsidRDefault="008B3396" w:rsidP="008B3396"/>
        </w:tc>
      </w:tr>
      <w:tr w:rsidR="008B3396" w:rsidRPr="008B3396" w:rsidTr="00D14009">
        <w:trPr>
          <w:jc w:val="center"/>
        </w:trPr>
        <w:tc>
          <w:tcPr>
            <w:tcW w:w="3137" w:type="dxa"/>
            <w:tcBorders>
              <w:right w:val="single" w:sz="4" w:space="0" w:color="auto"/>
            </w:tcBorders>
            <w:shd w:val="clear" w:color="auto" w:fill="auto"/>
          </w:tcPr>
          <w:p w:rsidR="008B3396" w:rsidRPr="008B3396" w:rsidRDefault="008B3396" w:rsidP="00D21854"/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396" w:rsidRPr="008B3396" w:rsidRDefault="008B3396" w:rsidP="00D14009">
            <w:pPr>
              <w:snapToGrid w:val="0"/>
            </w:pPr>
          </w:p>
        </w:tc>
        <w:tc>
          <w:tcPr>
            <w:tcW w:w="2578" w:type="dxa"/>
            <w:tcBorders>
              <w:left w:val="nil"/>
            </w:tcBorders>
            <w:shd w:val="clear" w:color="auto" w:fill="auto"/>
          </w:tcPr>
          <w:p w:rsidR="008B3396" w:rsidRPr="008B3396" w:rsidRDefault="008B3396" w:rsidP="00D14009">
            <w:pPr>
              <w:snapToGrid w:val="0"/>
            </w:pPr>
            <w:r w:rsidRPr="00D14009">
              <w:rPr>
                <w:rFonts w:hint="eastAsia"/>
                <w:sz w:val="16"/>
              </w:rPr>
              <w:t>法人その他の団体にあっては、事務所の所在地、名称及び代表者の氏名</w:t>
            </w:r>
          </w:p>
        </w:tc>
        <w:tc>
          <w:tcPr>
            <w:tcW w:w="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96" w:rsidRPr="008B3396" w:rsidRDefault="008B3396" w:rsidP="00D14009">
            <w:pPr>
              <w:snapToGrid w:val="0"/>
            </w:pPr>
          </w:p>
        </w:tc>
        <w:tc>
          <w:tcPr>
            <w:tcW w:w="3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396" w:rsidRPr="00687D4E" w:rsidRDefault="008B3396" w:rsidP="00D21854"/>
        </w:tc>
      </w:tr>
      <w:tr w:rsidR="008B3396" w:rsidRPr="008B3396" w:rsidTr="00D14009">
        <w:trPr>
          <w:gridAfter w:val="1"/>
          <w:wAfter w:w="18" w:type="dxa"/>
          <w:jc w:val="center"/>
        </w:trPr>
        <w:tc>
          <w:tcPr>
            <w:tcW w:w="3137" w:type="dxa"/>
            <w:shd w:val="clear" w:color="auto" w:fill="auto"/>
          </w:tcPr>
          <w:p w:rsidR="008B3396" w:rsidRPr="008B3396" w:rsidRDefault="008B3396" w:rsidP="00D21854"/>
        </w:tc>
        <w:tc>
          <w:tcPr>
            <w:tcW w:w="2756" w:type="dxa"/>
            <w:gridSpan w:val="3"/>
            <w:shd w:val="clear" w:color="auto" w:fill="auto"/>
          </w:tcPr>
          <w:p w:rsidR="008B3396" w:rsidRPr="008B3396" w:rsidRDefault="008B3396" w:rsidP="00D21854">
            <w:r w:rsidRPr="008B3396">
              <w:rPr>
                <w:rFonts w:hint="eastAsia"/>
              </w:rPr>
              <w:t>電話番号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8B3396" w:rsidRPr="008B3396" w:rsidRDefault="008B3396" w:rsidP="00D21854"/>
        </w:tc>
      </w:tr>
    </w:tbl>
    <w:p w:rsidR="00961847" w:rsidRPr="008B3396" w:rsidRDefault="00961847" w:rsidP="008B3396"/>
    <w:p w:rsidR="00961847" w:rsidRPr="008B3396" w:rsidRDefault="00961847" w:rsidP="008B3396">
      <w:pPr>
        <w:ind w:firstLineChars="100" w:firstLine="240"/>
      </w:pPr>
      <w:r w:rsidRPr="008B3396">
        <w:rPr>
          <w:rFonts w:hint="eastAsia"/>
        </w:rPr>
        <w:t>真鶴町情報公開条例第９条第１項の規定により、次のとおり請求します。</w:t>
      </w:r>
    </w:p>
    <w:p w:rsidR="00961847" w:rsidRPr="008B3396" w:rsidRDefault="00961847" w:rsidP="008B3396"/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1"/>
        <w:gridCol w:w="7431"/>
      </w:tblGrid>
      <w:tr w:rsidR="00961847" w:rsidRPr="008B3396" w:rsidTr="008B3396">
        <w:trPr>
          <w:cantSplit/>
          <w:trHeight w:hRule="exact" w:val="2100"/>
          <w:jc w:val="center"/>
        </w:trPr>
        <w:tc>
          <w:tcPr>
            <w:tcW w:w="1680" w:type="dxa"/>
            <w:vAlign w:val="center"/>
          </w:tcPr>
          <w:p w:rsidR="00961847" w:rsidRPr="008B3396" w:rsidRDefault="00961847" w:rsidP="008B3396">
            <w:r w:rsidRPr="008B3396">
              <w:rPr>
                <w:rFonts w:hint="eastAsia"/>
              </w:rPr>
              <w:t>公開請求に係る行政文書の内容</w:t>
            </w:r>
          </w:p>
        </w:tc>
        <w:tc>
          <w:tcPr>
            <w:tcW w:w="6300" w:type="dxa"/>
          </w:tcPr>
          <w:p w:rsidR="00961847" w:rsidRPr="008B3396" w:rsidRDefault="00961847" w:rsidP="008B3396"/>
        </w:tc>
      </w:tr>
      <w:tr w:rsidR="00961847" w:rsidRPr="008B3396" w:rsidTr="008B3396">
        <w:trPr>
          <w:cantSplit/>
          <w:trHeight w:hRule="exact" w:val="1260"/>
          <w:jc w:val="center"/>
        </w:trPr>
        <w:tc>
          <w:tcPr>
            <w:tcW w:w="1680" w:type="dxa"/>
            <w:vAlign w:val="center"/>
          </w:tcPr>
          <w:p w:rsidR="00961847" w:rsidRPr="008B3396" w:rsidRDefault="00961847" w:rsidP="008B3396">
            <w:r w:rsidRPr="008B3396">
              <w:rPr>
                <w:rFonts w:hint="eastAsia"/>
              </w:rPr>
              <w:t>求める公開の方法</w:t>
            </w:r>
          </w:p>
        </w:tc>
        <w:tc>
          <w:tcPr>
            <w:tcW w:w="6300" w:type="dxa"/>
            <w:vAlign w:val="center"/>
          </w:tcPr>
          <w:p w:rsidR="00961847" w:rsidRPr="008B3396" w:rsidRDefault="00961847" w:rsidP="008B3396">
            <w:r w:rsidRPr="008B3396">
              <w:rPr>
                <w:rFonts w:hint="eastAsia"/>
              </w:rPr>
              <w:t>□閲覧又は視聴を請求します。</w:t>
            </w:r>
          </w:p>
          <w:p w:rsidR="00961847" w:rsidRPr="008B3396" w:rsidRDefault="00961847" w:rsidP="008B3396">
            <w:r w:rsidRPr="008B3396">
              <w:rPr>
                <w:rFonts w:hint="eastAsia"/>
              </w:rPr>
              <w:t>□写し又は複写した物の交付を請求します。</w:t>
            </w:r>
            <w:r w:rsidR="008B3396">
              <w:t>(</w:t>
            </w:r>
            <w:r w:rsidRPr="008B3396">
              <w:rPr>
                <w:rFonts w:hint="eastAsia"/>
              </w:rPr>
              <w:t>□郵送希望</w:t>
            </w:r>
            <w:r w:rsidR="008B3396">
              <w:t>)</w:t>
            </w:r>
          </w:p>
        </w:tc>
      </w:tr>
      <w:tr w:rsidR="00961847" w:rsidRPr="008B3396" w:rsidTr="008B3396">
        <w:trPr>
          <w:cantSplit/>
          <w:trHeight w:hRule="exact" w:val="2100"/>
          <w:jc w:val="center"/>
        </w:trPr>
        <w:tc>
          <w:tcPr>
            <w:tcW w:w="1680" w:type="dxa"/>
            <w:vAlign w:val="center"/>
          </w:tcPr>
          <w:p w:rsidR="00961847" w:rsidRPr="008B3396" w:rsidRDefault="00961847" w:rsidP="008B3396">
            <w:r w:rsidRPr="008B3396">
              <w:rPr>
                <w:rFonts w:hint="eastAsia"/>
              </w:rPr>
              <w:t>※請求の目的</w:t>
            </w:r>
          </w:p>
        </w:tc>
        <w:tc>
          <w:tcPr>
            <w:tcW w:w="6300" w:type="dxa"/>
          </w:tcPr>
          <w:p w:rsidR="00961847" w:rsidRPr="008B3396" w:rsidRDefault="00961847" w:rsidP="008B3396"/>
        </w:tc>
      </w:tr>
      <w:tr w:rsidR="00961847" w:rsidRPr="008B3396" w:rsidTr="008B3396">
        <w:trPr>
          <w:cantSplit/>
          <w:trHeight w:hRule="exact" w:val="1260"/>
          <w:jc w:val="center"/>
        </w:trPr>
        <w:tc>
          <w:tcPr>
            <w:tcW w:w="1680" w:type="dxa"/>
            <w:vAlign w:val="center"/>
          </w:tcPr>
          <w:p w:rsidR="00961847" w:rsidRPr="008B3396" w:rsidRDefault="00961847" w:rsidP="008B3396">
            <w:r w:rsidRPr="008B3396">
              <w:rPr>
                <w:rFonts w:hint="eastAsia"/>
              </w:rPr>
              <w:t>備考</w:t>
            </w:r>
          </w:p>
        </w:tc>
        <w:tc>
          <w:tcPr>
            <w:tcW w:w="6300" w:type="dxa"/>
          </w:tcPr>
          <w:p w:rsidR="00961847" w:rsidRPr="008B3396" w:rsidRDefault="00961847" w:rsidP="008B3396"/>
        </w:tc>
      </w:tr>
    </w:tbl>
    <w:p w:rsidR="00961847" w:rsidRPr="008B3396" w:rsidRDefault="00961847" w:rsidP="008B3396"/>
    <w:p w:rsidR="00961847" w:rsidRPr="008B3396" w:rsidRDefault="00961847" w:rsidP="008B3396">
      <w:r w:rsidRPr="008B3396">
        <w:rPr>
          <w:rFonts w:hint="eastAsia"/>
        </w:rPr>
        <w:t xml:space="preserve">　備考　１　□の欄には、該当する□内にレ印を記入してください。</w:t>
      </w:r>
    </w:p>
    <w:p w:rsidR="00961847" w:rsidRPr="008B3396" w:rsidRDefault="00961847" w:rsidP="00CD1E5B">
      <w:pPr>
        <w:ind w:left="1200" w:hangingChars="500" w:hanging="1200"/>
      </w:pPr>
      <w:r w:rsidRPr="008B3396">
        <w:rPr>
          <w:rFonts w:hint="eastAsia"/>
        </w:rPr>
        <w:t xml:space="preserve">　　　　２　「※請求の目的」欄の記入は、請求をされる方の任意ですが、行政文書の特定に役立ちますので、御協力ください。</w:t>
      </w:r>
    </w:p>
    <w:sectPr w:rsidR="00961847" w:rsidRPr="008B3396" w:rsidSect="008B3396">
      <w:type w:val="continuous"/>
      <w:pgSz w:w="11906" w:h="16838" w:code="9"/>
      <w:pgMar w:top="1247" w:right="1247" w:bottom="1247" w:left="1247" w:header="30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43" w:rsidRDefault="00F96243">
      <w:r>
        <w:separator/>
      </w:r>
    </w:p>
  </w:endnote>
  <w:endnote w:type="continuationSeparator" w:id="0">
    <w:p w:rsidR="00F96243" w:rsidRDefault="00F9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43" w:rsidRDefault="00F96243">
      <w:r>
        <w:separator/>
      </w:r>
    </w:p>
  </w:footnote>
  <w:footnote w:type="continuationSeparator" w:id="0">
    <w:p w:rsidR="00F96243" w:rsidRDefault="00F96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36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2781"/>
    <w:rsid w:val="000C1F5B"/>
    <w:rsid w:val="00114896"/>
    <w:rsid w:val="00454612"/>
    <w:rsid w:val="00687D4E"/>
    <w:rsid w:val="00692781"/>
    <w:rsid w:val="006D0424"/>
    <w:rsid w:val="007627F1"/>
    <w:rsid w:val="008B3396"/>
    <w:rsid w:val="00961847"/>
    <w:rsid w:val="00B063C0"/>
    <w:rsid w:val="00C103AA"/>
    <w:rsid w:val="00CD1E5B"/>
    <w:rsid w:val="00CD2052"/>
    <w:rsid w:val="00D14009"/>
    <w:rsid w:val="00D21854"/>
    <w:rsid w:val="00F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1FCBE"/>
  <w14:defaultImageDpi w14:val="0"/>
  <w15:chartTrackingRefBased/>
  <w15:docId w15:val="{B46B350F-AAF4-4C02-A272-21787954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39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rsid w:val="008B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301\AppData\Local\Microsoft\Windows\INetCache\IE\LF1PIZH6\disclose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disclose01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FM-USER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010301 総務課庶務係</dc:creator>
  <cp:keywords/>
  <cp:lastModifiedBy>外岡慎</cp:lastModifiedBy>
  <cp:revision>2</cp:revision>
  <cp:lastPrinted>2010-11-10T06:58:00Z</cp:lastPrinted>
  <dcterms:created xsi:type="dcterms:W3CDTF">2020-08-27T07:31:00Z</dcterms:created>
  <dcterms:modified xsi:type="dcterms:W3CDTF">2023-04-27T00:01:00Z</dcterms:modified>
</cp:coreProperties>
</file>