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3" w:rsidRDefault="00B665E3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B665E3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3"/>
            <w:vAlign w:val="center"/>
          </w:tcPr>
          <w:p w:rsidR="00B665E3" w:rsidRDefault="00B665E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真鶴町地区集会所利用申請書兼承認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（不承認）通知書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B665E3" w:rsidRDefault="00B665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真鶴町長　殿</w:t>
            </w:r>
          </w:p>
          <w:p w:rsidR="00B665E3" w:rsidRDefault="00B665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B665E3" w:rsidRDefault="00B665E3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利用施設</w:t>
            </w:r>
          </w:p>
          <w:p w:rsidR="00B665E3" w:rsidRDefault="00B665E3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及び部屋</w:t>
            </w:r>
          </w:p>
        </w:tc>
        <w:tc>
          <w:tcPr>
            <w:tcW w:w="3150" w:type="dxa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宮ノ前地区集会所</w:t>
            </w:r>
          </w:p>
        </w:tc>
        <w:tc>
          <w:tcPr>
            <w:tcW w:w="3150" w:type="dxa"/>
            <w:vMerge w:val="restart"/>
            <w:vAlign w:val="center"/>
          </w:tcPr>
          <w:p w:rsidR="00B665E3" w:rsidRDefault="00B665E3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会議室</w:t>
            </w:r>
          </w:p>
          <w:p w:rsidR="00B665E3" w:rsidRDefault="00B665E3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和　室</w:t>
            </w:r>
          </w:p>
          <w:p w:rsidR="00B665E3" w:rsidRDefault="00B665E3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調理室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</w:tcPr>
          <w:p w:rsidR="00B665E3" w:rsidRDefault="00B665E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岩地区集会所</w:t>
            </w:r>
          </w:p>
        </w:tc>
        <w:tc>
          <w:tcPr>
            <w:tcW w:w="3150" w:type="dxa"/>
            <w:vMerge/>
          </w:tcPr>
          <w:p w:rsidR="00B665E3" w:rsidRDefault="00B665E3">
            <w:pPr>
              <w:rPr>
                <w:snapToGrid w:val="0"/>
              </w:rPr>
            </w:pP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665E3" w:rsidRDefault="00B665E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300" w:type="dxa"/>
            <w:gridSpan w:val="2"/>
          </w:tcPr>
          <w:p w:rsidR="00B665E3" w:rsidRDefault="00B665E3">
            <w:pPr>
              <w:rPr>
                <w:snapToGrid w:val="0"/>
              </w:rPr>
            </w:pP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:rsidR="00B665E3" w:rsidRDefault="00B665E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300" w:type="dxa"/>
            <w:gridSpan w:val="2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時　　分から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時　　分まで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665E3" w:rsidRDefault="00B665E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利用人員</w:t>
            </w:r>
          </w:p>
        </w:tc>
        <w:tc>
          <w:tcPr>
            <w:tcW w:w="6300" w:type="dxa"/>
            <w:gridSpan w:val="2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名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B665E3" w:rsidRDefault="00B665E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特別の施設を設ける場合には、その施設の概要</w:t>
            </w:r>
          </w:p>
        </w:tc>
        <w:tc>
          <w:tcPr>
            <w:tcW w:w="6300" w:type="dxa"/>
            <w:gridSpan w:val="2"/>
          </w:tcPr>
          <w:p w:rsidR="00B665E3" w:rsidRDefault="00B665E3">
            <w:pPr>
              <w:rPr>
                <w:snapToGrid w:val="0"/>
              </w:rPr>
            </w:pP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B665E3" w:rsidRDefault="00B665E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利用責任者</w:t>
            </w:r>
          </w:p>
        </w:tc>
        <w:tc>
          <w:tcPr>
            <w:tcW w:w="6300" w:type="dxa"/>
            <w:gridSpan w:val="2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℡　　－　　　　　　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</w:tcPr>
          <w:p w:rsidR="00B665E3" w:rsidRDefault="00B665E3">
            <w:pPr>
              <w:rPr>
                <w:snapToGrid w:val="0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665E3" w:rsidRDefault="00B665E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利用時間には、準備及び復元する時間を含むものとする。</w:t>
            </w:r>
          </w:p>
        </w:tc>
      </w:tr>
    </w:tbl>
    <w:p w:rsidR="00B665E3" w:rsidRDefault="00B665E3">
      <w:pPr>
        <w:spacing w:line="160" w:lineRule="exact"/>
        <w:rPr>
          <w:snapToGrid w:val="0"/>
        </w:rPr>
      </w:pP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上記の利用申請について、承認する　承認しない。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B665E3" w:rsidRDefault="00B665E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真鶴町長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利用に当たっての注意事項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１　利用目的以外の利用や転貸はしないでください。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２　利用に当たっては、火気取締りを厳重にしてください。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３　利用後は、必ず整理整頓をしてください。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４　利用者は、許可なく特別の設備をしないでください。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５　利用に当たっては、承認者の指示事項を厳守してください。</w:t>
      </w:r>
    </w:p>
    <w:p w:rsidR="00B665E3" w:rsidRDefault="00B665E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６　利用の取消しや変更をする場合は、速やかに</w:t>
      </w:r>
      <w:r w:rsidR="005816D7">
        <w:rPr>
          <w:rFonts w:hint="eastAsia"/>
          <w:snapToGrid w:val="0"/>
        </w:rPr>
        <w:t>町民生活課</w:t>
      </w:r>
      <w:r>
        <w:rPr>
          <w:rFonts w:hint="eastAsia"/>
          <w:snapToGrid w:val="0"/>
        </w:rPr>
        <w:t>へ連絡してください。</w:t>
      </w:r>
    </w:p>
    <w:p w:rsidR="00B665E3" w:rsidRDefault="00B665E3">
      <w:pPr>
        <w:spacing w:line="1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420"/>
        <w:gridCol w:w="1610"/>
        <w:gridCol w:w="1610"/>
        <w:gridCol w:w="1610"/>
      </w:tblGrid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665E3" w:rsidRDefault="00B665E3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※この欄は記入しな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いでください。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665E3" w:rsidRDefault="00B665E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1610" w:type="dxa"/>
            <w:vAlign w:val="center"/>
          </w:tcPr>
          <w:p w:rsidR="00B665E3" w:rsidRDefault="00B665E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610" w:type="dxa"/>
            <w:vAlign w:val="center"/>
          </w:tcPr>
          <w:p w:rsidR="00B665E3" w:rsidRDefault="00B665E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  <w:tc>
          <w:tcPr>
            <w:tcW w:w="1610" w:type="dxa"/>
            <w:vAlign w:val="center"/>
          </w:tcPr>
          <w:p w:rsidR="00B665E3" w:rsidRDefault="00B665E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B665E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30" w:type="dxa"/>
            <w:vMerge/>
            <w:tcBorders>
              <w:left w:val="nil"/>
              <w:bottom w:val="nil"/>
            </w:tcBorders>
          </w:tcPr>
          <w:p w:rsidR="00B665E3" w:rsidRDefault="00B665E3">
            <w:pPr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B665E3" w:rsidRDefault="00B665E3">
            <w:pPr>
              <w:rPr>
                <w:snapToGrid w:val="0"/>
              </w:rPr>
            </w:pPr>
          </w:p>
        </w:tc>
        <w:tc>
          <w:tcPr>
            <w:tcW w:w="1610" w:type="dxa"/>
          </w:tcPr>
          <w:p w:rsidR="00B665E3" w:rsidRDefault="00B665E3">
            <w:pPr>
              <w:rPr>
                <w:snapToGrid w:val="0"/>
              </w:rPr>
            </w:pPr>
          </w:p>
        </w:tc>
        <w:tc>
          <w:tcPr>
            <w:tcW w:w="1610" w:type="dxa"/>
          </w:tcPr>
          <w:p w:rsidR="00B665E3" w:rsidRDefault="00B665E3">
            <w:pPr>
              <w:rPr>
                <w:snapToGrid w:val="0"/>
              </w:rPr>
            </w:pPr>
          </w:p>
        </w:tc>
        <w:tc>
          <w:tcPr>
            <w:tcW w:w="1610" w:type="dxa"/>
          </w:tcPr>
          <w:p w:rsidR="00B665E3" w:rsidRDefault="00B665E3">
            <w:pPr>
              <w:rPr>
                <w:snapToGrid w:val="0"/>
              </w:rPr>
            </w:pPr>
          </w:p>
        </w:tc>
      </w:tr>
    </w:tbl>
    <w:p w:rsidR="00B665E3" w:rsidRDefault="00B665E3">
      <w:pPr>
        <w:spacing w:line="20" w:lineRule="exact"/>
        <w:rPr>
          <w:snapToGrid w:val="0"/>
        </w:rPr>
      </w:pPr>
    </w:p>
    <w:sectPr w:rsidR="00B665E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D1" w:rsidRDefault="006507D1">
      <w:r>
        <w:separator/>
      </w:r>
    </w:p>
  </w:endnote>
  <w:endnote w:type="continuationSeparator" w:id="0">
    <w:p w:rsidR="006507D1" w:rsidRDefault="006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E3" w:rsidRDefault="00B66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D1" w:rsidRDefault="006507D1">
      <w:r>
        <w:separator/>
      </w:r>
    </w:p>
  </w:footnote>
  <w:footnote w:type="continuationSeparator" w:id="0">
    <w:p w:rsidR="006507D1" w:rsidRDefault="0065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E3" w:rsidRDefault="00B66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65E3"/>
    <w:rsid w:val="005519D3"/>
    <w:rsid w:val="005816D7"/>
    <w:rsid w:val="006507D1"/>
    <w:rsid w:val="008C5BC7"/>
    <w:rsid w:val="009F75A8"/>
    <w:rsid w:val="00B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39FC1F-4265-45B9-B569-F84C566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qpress</dc:creator>
  <cp:keywords/>
  <dc:description/>
  <cp:lastModifiedBy>010303 総務課管財係</cp:lastModifiedBy>
  <cp:revision>2</cp:revision>
  <cp:lastPrinted>1999-11-19T05:42:00Z</cp:lastPrinted>
  <dcterms:created xsi:type="dcterms:W3CDTF">2020-06-15T04:35:00Z</dcterms:created>
  <dcterms:modified xsi:type="dcterms:W3CDTF">2020-06-15T04:35:00Z</dcterms:modified>
</cp:coreProperties>
</file>